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Layout table to add meeting details"/>
      </w:tblPr>
      <w:tblGrid>
        <w:gridCol w:w="10790"/>
      </w:tblGrid>
      <w:tr w:rsidR="00A319C4" w:rsidRPr="0084533D" w14:paraId="218C69DD" w14:textId="77777777" w:rsidTr="00623726">
        <w:trPr>
          <w:trHeight w:val="416"/>
        </w:trPr>
        <w:tc>
          <w:tcPr>
            <w:tcW w:w="10790" w:type="dxa"/>
            <w:shd w:val="clear" w:color="auto" w:fill="D9D9D9"/>
            <w:vAlign w:val="center"/>
          </w:tcPr>
          <w:p w14:paraId="23A8E601" w14:textId="41DFF0B6" w:rsidR="00A319C4" w:rsidRPr="00A319C4" w:rsidRDefault="00D305F6" w:rsidP="00D305F6">
            <w:pPr>
              <w:pStyle w:val="Heading1"/>
              <w:jc w:val="center"/>
              <w:outlineLvl w:val="0"/>
            </w:pPr>
            <w:r w:rsidRPr="00623726">
              <w:rPr>
                <w:sz w:val="24"/>
                <w:szCs w:val="24"/>
              </w:rPr>
              <w:t>VISITOR SIGN-IN SHEET</w:t>
            </w:r>
          </w:p>
        </w:tc>
      </w:tr>
    </w:tbl>
    <w:tbl>
      <w:tblPr>
        <w:tblStyle w:val="TableTheme"/>
        <w:tblW w:w="5000" w:type="pct"/>
        <w:tblLayout w:type="fixed"/>
        <w:tblLook w:val="0620" w:firstRow="1" w:lastRow="0" w:firstColumn="0" w:lastColumn="0" w:noHBand="1" w:noVBand="1"/>
        <w:tblDescription w:val="Layout table to add meeting details"/>
      </w:tblPr>
      <w:tblGrid>
        <w:gridCol w:w="6024"/>
        <w:gridCol w:w="4766"/>
      </w:tblGrid>
      <w:tr w:rsidR="00D305F6" w14:paraId="56850985" w14:textId="77777777" w:rsidTr="001A4D3B">
        <w:trPr>
          <w:trHeight w:val="385"/>
        </w:trPr>
        <w:tc>
          <w:tcPr>
            <w:tcW w:w="6024" w:type="dxa"/>
          </w:tcPr>
          <w:p w14:paraId="2391FABB" w14:textId="0794FAB9" w:rsidR="00D305F6" w:rsidRPr="00D305F6" w:rsidRDefault="00D305F6" w:rsidP="00E34DFD">
            <w:pPr>
              <w:rPr>
                <w:b/>
                <w:bCs/>
              </w:rPr>
            </w:pPr>
            <w:r w:rsidRPr="00D305F6">
              <w:rPr>
                <w:b/>
                <w:bCs/>
              </w:rPr>
              <w:t>ABL Branch:</w:t>
            </w:r>
          </w:p>
        </w:tc>
        <w:tc>
          <w:tcPr>
            <w:tcW w:w="4766" w:type="dxa"/>
          </w:tcPr>
          <w:p w14:paraId="43134D30" w14:textId="3C87411F" w:rsidR="00D305F6" w:rsidRPr="00EF29E7" w:rsidRDefault="00D305F6" w:rsidP="00D305F6">
            <w:pPr>
              <w:pStyle w:val="Heading2"/>
            </w:pPr>
            <w:r>
              <w:t>Month:</w:t>
            </w:r>
          </w:p>
        </w:tc>
      </w:tr>
      <w:tr w:rsidR="00D305F6" w14:paraId="60DD5A2F" w14:textId="77777777" w:rsidTr="005E2733">
        <w:trPr>
          <w:trHeight w:val="389"/>
        </w:trPr>
        <w:tc>
          <w:tcPr>
            <w:tcW w:w="10790" w:type="dxa"/>
            <w:gridSpan w:val="2"/>
          </w:tcPr>
          <w:p w14:paraId="634D9C2D" w14:textId="77777777" w:rsidR="00D305F6" w:rsidRDefault="00D305F6" w:rsidP="00D305F6">
            <w:pPr>
              <w:jc w:val="center"/>
            </w:pPr>
            <w:bookmarkStart w:id="0" w:name="_Hlk52878774"/>
            <w:r>
              <w:t>This information will not be shared, sold, or distributed in any way by ABL Employment, except in the event that Public Health authorities require it for contact tracing due to possible COVID-19 exposure.</w:t>
            </w:r>
          </w:p>
          <w:p w14:paraId="031FA8A1" w14:textId="77777777" w:rsidR="00F20E62" w:rsidRDefault="00F20E62" w:rsidP="00D305F6">
            <w:pPr>
              <w:jc w:val="center"/>
            </w:pPr>
          </w:p>
          <w:p w14:paraId="722CB1F5" w14:textId="6EDE5CEA" w:rsidR="00F20E62" w:rsidRPr="00D46CF9" w:rsidRDefault="00F20E62" w:rsidP="00D46CF9">
            <w:pPr>
              <w:pStyle w:val="ListParagraph"/>
              <w:contextualSpacing w:val="0"/>
              <w:rPr>
                <w:rFonts w:ascii="Calibri" w:eastAsia="Times New Roman" w:hAnsi="Calibri" w:cs="Calibri"/>
                <w:color w:val="000000"/>
                <w:sz w:val="24"/>
                <w:szCs w:val="24"/>
                <w:lang w:val="en-CA"/>
              </w:rPr>
            </w:pPr>
            <w:r w:rsidRPr="00D46CF9">
              <w:rPr>
                <w:rFonts w:ascii="Calibri" w:hAnsi="Calibri" w:cs="Calibri"/>
                <w:b/>
                <w:bCs/>
                <w:color w:val="FF0000"/>
                <w:sz w:val="24"/>
                <w:szCs w:val="24"/>
              </w:rPr>
              <w:t>BY SIGNING IN, YOU CONFIRM THAT YOU DO NOT HAVE ANY OF</w:t>
            </w:r>
            <w:r w:rsidR="00D46CF9" w:rsidRPr="00D46CF9">
              <w:rPr>
                <w:rFonts w:ascii="Calibri" w:eastAsia="Times New Roman" w:hAnsi="Calibri" w:cs="Calibri"/>
                <w:b/>
                <w:bCs/>
                <w:color w:val="FF0000"/>
                <w:sz w:val="24"/>
                <w:szCs w:val="24"/>
                <w:lang w:val="en-CA"/>
              </w:rPr>
              <w:t xml:space="preserve"> THE FOLLOWING NEW OR WORSENING SYMPTOMS OR SIGNS. SYMPTOMS SHOULD NOT BE CHRONIC OR RELATED TO OTHER KNOWN CAUSES OR CONDITIONS</w:t>
            </w:r>
            <w:r w:rsidR="00D46CF9">
              <w:rPr>
                <w:rFonts w:ascii="Calibri" w:eastAsia="Times New Roman" w:hAnsi="Calibri" w:cs="Calibri"/>
                <w:b/>
                <w:bCs/>
                <w:color w:val="FF0000"/>
                <w:sz w:val="24"/>
                <w:szCs w:val="24"/>
                <w:lang w:val="en-CA"/>
              </w:rPr>
              <w:t>:</w:t>
            </w:r>
          </w:p>
          <w:p w14:paraId="2CCA174E" w14:textId="77777777" w:rsidR="00F20E62" w:rsidRDefault="00F20E62" w:rsidP="00D305F6">
            <w:pPr>
              <w:jc w:val="center"/>
              <w:rPr>
                <w:b/>
                <w:bCs/>
              </w:rPr>
            </w:pPr>
          </w:p>
          <w:p w14:paraId="5D294D51" w14:textId="1888E9B3" w:rsidR="00D75A29" w:rsidRDefault="00623726" w:rsidP="00D75A29">
            <w:pPr>
              <w:jc w:val="center"/>
              <w:rPr>
                <w:rFonts w:ascii="Calibri Light" w:hAnsi="Calibri Light" w:cs="Calibri Light"/>
                <w:color w:val="000000"/>
                <w:sz w:val="24"/>
                <w:szCs w:val="24"/>
                <w:lang w:val="en-CA"/>
              </w:rPr>
            </w:pPr>
            <w:r>
              <w:t xml:space="preserve">Fever or chills </w:t>
            </w:r>
            <w:r>
              <w:sym w:font="Symbol" w:char="F0A8"/>
            </w:r>
            <w:r>
              <w:t xml:space="preserve"> Difficulty breathing or shortness of breath </w:t>
            </w:r>
            <w:r>
              <w:sym w:font="Symbol" w:char="F0A8"/>
            </w:r>
            <w:r>
              <w:t xml:space="preserve"> Cough </w:t>
            </w:r>
            <w:r>
              <w:sym w:font="Symbol" w:char="F0A8"/>
            </w:r>
            <w:r>
              <w:t xml:space="preserve"> Sore throat, trouble swallowing </w:t>
            </w:r>
            <w:r>
              <w:sym w:font="Symbol" w:char="F0A8"/>
            </w:r>
            <w:r>
              <w:t xml:space="preserve"> Runny nose/stuffy nose or nasal congestion </w:t>
            </w:r>
            <w:r>
              <w:sym w:font="Symbol" w:char="F0A8"/>
            </w:r>
            <w:r>
              <w:t xml:space="preserve"> Decrease or loss of smell or taste </w:t>
            </w:r>
            <w:r>
              <w:sym w:font="Symbol" w:char="F0A8"/>
            </w:r>
            <w:r>
              <w:t xml:space="preserve"> Nausea, vomiting, diarrhea, abdominal pain </w:t>
            </w:r>
            <w:r>
              <w:sym w:font="Symbol" w:char="F0A8"/>
            </w:r>
            <w:r>
              <w:t xml:space="preserve"> Not feeling well, extreme tiredness, sore muscles </w:t>
            </w:r>
            <w:r>
              <w:sym w:font="Symbol" w:char="F0A8"/>
            </w:r>
            <w:r>
              <w:br/>
            </w:r>
            <w:r>
              <w:br/>
            </w:r>
            <w:r>
              <w:sym w:font="Symbol" w:char="F0A8"/>
            </w:r>
            <w:r>
              <w:t xml:space="preserve"> You have not travelled outside of Canada in the last 14 days </w:t>
            </w:r>
            <w:r>
              <w:sym w:font="Symbol" w:char="F0A8"/>
            </w:r>
            <w:r>
              <w:t xml:space="preserve"> </w:t>
            </w:r>
            <w:r>
              <w:br/>
            </w:r>
            <w:r>
              <w:sym w:font="Symbol" w:char="F0A8"/>
            </w:r>
            <w:r>
              <w:t xml:space="preserve"> You have not been in </w:t>
            </w:r>
            <w:r w:rsidRPr="00E428E7">
              <w:rPr>
                <w:b/>
                <w:bCs/>
              </w:rPr>
              <w:t>close contact</w:t>
            </w:r>
            <w:r>
              <w:t xml:space="preserve"> with a confirmed or probabl</w:t>
            </w:r>
            <w:r w:rsidR="00E428E7">
              <w:t>e</w:t>
            </w:r>
            <w:r>
              <w:t xml:space="preserve"> case of COVID-19 </w:t>
            </w:r>
            <w:r>
              <w:sym w:font="Symbol" w:char="F0A8"/>
            </w:r>
            <w:r>
              <w:br/>
            </w:r>
            <w:r w:rsidR="00D75A29">
              <w:rPr>
                <w:b/>
                <w:bCs/>
              </w:rPr>
              <w:br/>
            </w:r>
            <w:r w:rsidR="00D75A29" w:rsidRPr="00D75A29">
              <w:rPr>
                <w:rFonts w:ascii="Calibri" w:hAnsi="Calibri" w:cs="Calibri"/>
                <w:color w:val="FF0000"/>
                <w:sz w:val="24"/>
                <w:szCs w:val="24"/>
                <w:lang w:val="en-CA"/>
              </w:rPr>
              <w:t>IF you answer YES to any of the above, DO NOT ENTER and go home to self-isolate immediately and contact your healthcare provider or Telehealth Ontario (1 866-797-0000)</w:t>
            </w:r>
          </w:p>
          <w:bookmarkEnd w:id="0"/>
          <w:p w14:paraId="6C00417D" w14:textId="148806D4" w:rsidR="00623726" w:rsidRPr="00F20E62" w:rsidRDefault="00623726" w:rsidP="00D305F6">
            <w:pPr>
              <w:jc w:val="center"/>
              <w:rPr>
                <w:b/>
                <w:bCs/>
              </w:rPr>
            </w:pPr>
          </w:p>
        </w:tc>
      </w:tr>
    </w:tbl>
    <w:p w14:paraId="26D9ADFE" w14:textId="77777777" w:rsidR="00790A03" w:rsidRDefault="00790A03"/>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1555"/>
        <w:gridCol w:w="5244"/>
        <w:gridCol w:w="3969"/>
      </w:tblGrid>
      <w:tr w:rsidR="00D305F6" w14:paraId="6D37D0EA" w14:textId="77777777" w:rsidTr="00D305F6">
        <w:trPr>
          <w:trHeight w:val="323"/>
          <w:tblHeader/>
        </w:trPr>
        <w:tc>
          <w:tcPr>
            <w:tcW w:w="1555" w:type="dxa"/>
            <w:shd w:val="clear" w:color="auto" w:fill="D9D9D9" w:themeFill="background1" w:themeFillShade="D9"/>
          </w:tcPr>
          <w:p w14:paraId="182E03A1" w14:textId="6540C2BA" w:rsidR="00D305F6" w:rsidRDefault="00D305F6" w:rsidP="0084533D">
            <w:pPr>
              <w:pStyle w:val="Heading2"/>
              <w:outlineLvl w:val="1"/>
            </w:pPr>
            <w:r>
              <w:t>Date</w:t>
            </w:r>
          </w:p>
        </w:tc>
        <w:tc>
          <w:tcPr>
            <w:tcW w:w="5244" w:type="dxa"/>
            <w:shd w:val="clear" w:color="auto" w:fill="D9D9D9" w:themeFill="background1" w:themeFillShade="D9"/>
            <w:vAlign w:val="center"/>
          </w:tcPr>
          <w:p w14:paraId="07F4B8DA" w14:textId="3579AEA7" w:rsidR="00D305F6" w:rsidRPr="00614BD7" w:rsidRDefault="004A6EA4" w:rsidP="0084533D">
            <w:pPr>
              <w:pStyle w:val="Heading2"/>
              <w:outlineLvl w:val="1"/>
            </w:pPr>
            <w:sdt>
              <w:sdtPr>
                <w:alias w:val="Name:"/>
                <w:tag w:val="Name:"/>
                <w:id w:val="-1360272604"/>
                <w:placeholder>
                  <w:docPart w:val="EE8FEE3E9A93420EAE982F41FA208F4E"/>
                </w:placeholder>
                <w:temporary/>
                <w:showingPlcHdr/>
                <w15:appearance w15:val="hidden"/>
              </w:sdtPr>
              <w:sdtEndPr/>
              <w:sdtContent>
                <w:r w:rsidR="00D305F6" w:rsidRPr="00614BD7">
                  <w:t>Name</w:t>
                </w:r>
              </w:sdtContent>
            </w:sdt>
          </w:p>
        </w:tc>
        <w:sdt>
          <w:sdtPr>
            <w:alias w:val="Phone:"/>
            <w:tag w:val="Phone:"/>
            <w:id w:val="1640459258"/>
            <w:placeholder>
              <w:docPart w:val="D30317534EDC4B7CB5B1234B7EFC16D1"/>
            </w:placeholder>
            <w:temporary/>
            <w:showingPlcHdr/>
            <w15:appearance w15:val="hidden"/>
          </w:sdtPr>
          <w:sdtEndPr/>
          <w:sdtContent>
            <w:tc>
              <w:tcPr>
                <w:tcW w:w="3969" w:type="dxa"/>
                <w:shd w:val="clear" w:color="auto" w:fill="D9D9D9" w:themeFill="background1" w:themeFillShade="D9"/>
                <w:vAlign w:val="center"/>
              </w:tcPr>
              <w:p w14:paraId="1F73C764" w14:textId="77777777" w:rsidR="00D305F6" w:rsidRPr="00614BD7" w:rsidRDefault="00D305F6" w:rsidP="0084533D">
                <w:pPr>
                  <w:pStyle w:val="Heading2"/>
                  <w:outlineLvl w:val="1"/>
                </w:pPr>
                <w:r w:rsidRPr="00614BD7">
                  <w:t>Phone</w:t>
                </w:r>
              </w:p>
            </w:tc>
          </w:sdtContent>
        </w:sdt>
      </w:tr>
      <w:tr w:rsidR="00D305F6" w14:paraId="5B05D509" w14:textId="77777777" w:rsidTr="00D305F6">
        <w:trPr>
          <w:trHeight w:hRule="exact" w:val="605"/>
        </w:trPr>
        <w:tc>
          <w:tcPr>
            <w:tcW w:w="1555" w:type="dxa"/>
          </w:tcPr>
          <w:p w14:paraId="204FF680" w14:textId="77777777" w:rsidR="00D305F6" w:rsidRDefault="00D305F6" w:rsidP="00614BD7"/>
        </w:tc>
        <w:tc>
          <w:tcPr>
            <w:tcW w:w="5244" w:type="dxa"/>
            <w:vAlign w:val="center"/>
          </w:tcPr>
          <w:p w14:paraId="11569753" w14:textId="3CA2D113" w:rsidR="00D305F6" w:rsidRDefault="00D305F6" w:rsidP="00614BD7"/>
        </w:tc>
        <w:tc>
          <w:tcPr>
            <w:tcW w:w="3969" w:type="dxa"/>
            <w:vAlign w:val="center"/>
          </w:tcPr>
          <w:p w14:paraId="7D3FA0C7" w14:textId="623B9850" w:rsidR="00D305F6" w:rsidRDefault="00D305F6" w:rsidP="00614BD7"/>
        </w:tc>
      </w:tr>
      <w:tr w:rsidR="00D305F6" w14:paraId="1A17C616" w14:textId="77777777" w:rsidTr="00D305F6">
        <w:trPr>
          <w:trHeight w:hRule="exact" w:val="605"/>
        </w:trPr>
        <w:tc>
          <w:tcPr>
            <w:tcW w:w="1555" w:type="dxa"/>
          </w:tcPr>
          <w:p w14:paraId="23EEFBD9" w14:textId="77777777" w:rsidR="00D305F6" w:rsidRDefault="00D305F6" w:rsidP="003D58A0"/>
        </w:tc>
        <w:tc>
          <w:tcPr>
            <w:tcW w:w="5244" w:type="dxa"/>
            <w:vAlign w:val="center"/>
          </w:tcPr>
          <w:p w14:paraId="09CAA725" w14:textId="2C61E3CD" w:rsidR="00D305F6" w:rsidRDefault="00D305F6" w:rsidP="003D58A0"/>
        </w:tc>
        <w:tc>
          <w:tcPr>
            <w:tcW w:w="3969" w:type="dxa"/>
            <w:vAlign w:val="center"/>
          </w:tcPr>
          <w:p w14:paraId="73A393A6" w14:textId="14195F18" w:rsidR="00D305F6" w:rsidRDefault="00D305F6" w:rsidP="003D58A0"/>
        </w:tc>
      </w:tr>
      <w:tr w:rsidR="00D305F6" w14:paraId="727BC68E" w14:textId="77777777" w:rsidTr="00D305F6">
        <w:trPr>
          <w:trHeight w:hRule="exact" w:val="605"/>
        </w:trPr>
        <w:tc>
          <w:tcPr>
            <w:tcW w:w="1555" w:type="dxa"/>
          </w:tcPr>
          <w:p w14:paraId="1BB9B405" w14:textId="77777777" w:rsidR="00D305F6" w:rsidRDefault="00D305F6" w:rsidP="003D58A0"/>
        </w:tc>
        <w:tc>
          <w:tcPr>
            <w:tcW w:w="5244" w:type="dxa"/>
            <w:vAlign w:val="center"/>
          </w:tcPr>
          <w:p w14:paraId="1D16F410" w14:textId="0ABDED4C" w:rsidR="00D305F6" w:rsidRDefault="00D305F6" w:rsidP="003D58A0"/>
        </w:tc>
        <w:tc>
          <w:tcPr>
            <w:tcW w:w="3969" w:type="dxa"/>
            <w:vAlign w:val="center"/>
          </w:tcPr>
          <w:p w14:paraId="4D4930C9" w14:textId="22C8C1C2" w:rsidR="00D305F6" w:rsidRDefault="00D305F6" w:rsidP="003D58A0"/>
        </w:tc>
      </w:tr>
      <w:tr w:rsidR="00D305F6" w14:paraId="3BBBFF1D" w14:textId="77777777" w:rsidTr="00D305F6">
        <w:trPr>
          <w:trHeight w:hRule="exact" w:val="605"/>
        </w:trPr>
        <w:tc>
          <w:tcPr>
            <w:tcW w:w="1555" w:type="dxa"/>
          </w:tcPr>
          <w:p w14:paraId="1BC46722" w14:textId="77777777" w:rsidR="00D305F6" w:rsidRDefault="00D305F6" w:rsidP="003D58A0"/>
        </w:tc>
        <w:tc>
          <w:tcPr>
            <w:tcW w:w="5244" w:type="dxa"/>
            <w:vAlign w:val="center"/>
          </w:tcPr>
          <w:p w14:paraId="117D217C" w14:textId="66CA5EF3" w:rsidR="00D305F6" w:rsidRDefault="00D305F6" w:rsidP="003D58A0"/>
        </w:tc>
        <w:tc>
          <w:tcPr>
            <w:tcW w:w="3969" w:type="dxa"/>
            <w:vAlign w:val="center"/>
          </w:tcPr>
          <w:p w14:paraId="4F5A3198" w14:textId="2C8433F7" w:rsidR="00D305F6" w:rsidRDefault="00D305F6" w:rsidP="003D58A0"/>
        </w:tc>
      </w:tr>
      <w:tr w:rsidR="00D305F6" w14:paraId="76EEC248" w14:textId="77777777" w:rsidTr="00D305F6">
        <w:trPr>
          <w:trHeight w:hRule="exact" w:val="605"/>
        </w:trPr>
        <w:tc>
          <w:tcPr>
            <w:tcW w:w="1555" w:type="dxa"/>
          </w:tcPr>
          <w:p w14:paraId="3B8C4E9C" w14:textId="77777777" w:rsidR="00D305F6" w:rsidRDefault="00D305F6" w:rsidP="003D58A0"/>
        </w:tc>
        <w:tc>
          <w:tcPr>
            <w:tcW w:w="5244" w:type="dxa"/>
            <w:vAlign w:val="center"/>
          </w:tcPr>
          <w:p w14:paraId="3636DED1" w14:textId="6AF16C0E" w:rsidR="00D305F6" w:rsidRDefault="00D305F6" w:rsidP="003D58A0"/>
        </w:tc>
        <w:tc>
          <w:tcPr>
            <w:tcW w:w="3969" w:type="dxa"/>
            <w:vAlign w:val="center"/>
          </w:tcPr>
          <w:p w14:paraId="39A1E019" w14:textId="4941589D" w:rsidR="00D305F6" w:rsidRDefault="00D305F6" w:rsidP="003D58A0"/>
        </w:tc>
      </w:tr>
      <w:tr w:rsidR="00D305F6" w14:paraId="6C9EB331" w14:textId="77777777" w:rsidTr="00D305F6">
        <w:trPr>
          <w:trHeight w:hRule="exact" w:val="605"/>
        </w:trPr>
        <w:tc>
          <w:tcPr>
            <w:tcW w:w="1555" w:type="dxa"/>
          </w:tcPr>
          <w:p w14:paraId="604BA745" w14:textId="77777777" w:rsidR="00D305F6" w:rsidRDefault="00D305F6" w:rsidP="003D58A0"/>
        </w:tc>
        <w:tc>
          <w:tcPr>
            <w:tcW w:w="5244" w:type="dxa"/>
            <w:vAlign w:val="center"/>
          </w:tcPr>
          <w:p w14:paraId="40A041F6" w14:textId="3BB03207" w:rsidR="00D305F6" w:rsidRDefault="00D305F6" w:rsidP="003D58A0"/>
        </w:tc>
        <w:tc>
          <w:tcPr>
            <w:tcW w:w="3969" w:type="dxa"/>
            <w:vAlign w:val="center"/>
          </w:tcPr>
          <w:p w14:paraId="7B46D4CC" w14:textId="10D44D8F" w:rsidR="00D305F6" w:rsidRDefault="00D305F6" w:rsidP="003D58A0"/>
        </w:tc>
      </w:tr>
      <w:tr w:rsidR="00D305F6" w14:paraId="7CCAC281" w14:textId="77777777" w:rsidTr="00D305F6">
        <w:trPr>
          <w:trHeight w:hRule="exact" w:val="605"/>
        </w:trPr>
        <w:tc>
          <w:tcPr>
            <w:tcW w:w="1555" w:type="dxa"/>
          </w:tcPr>
          <w:p w14:paraId="7441AFDF" w14:textId="77777777" w:rsidR="00D305F6" w:rsidRDefault="00D305F6" w:rsidP="003D58A0"/>
        </w:tc>
        <w:tc>
          <w:tcPr>
            <w:tcW w:w="5244" w:type="dxa"/>
            <w:vAlign w:val="center"/>
          </w:tcPr>
          <w:p w14:paraId="1F4D4F92" w14:textId="173382BC" w:rsidR="00D305F6" w:rsidRDefault="00D305F6" w:rsidP="003D58A0"/>
        </w:tc>
        <w:tc>
          <w:tcPr>
            <w:tcW w:w="3969" w:type="dxa"/>
            <w:vAlign w:val="center"/>
          </w:tcPr>
          <w:p w14:paraId="0599BEBF" w14:textId="640E6487" w:rsidR="00D305F6" w:rsidRDefault="00D305F6" w:rsidP="003D58A0"/>
        </w:tc>
      </w:tr>
      <w:tr w:rsidR="00D305F6" w14:paraId="2798B4A4" w14:textId="77777777" w:rsidTr="00D305F6">
        <w:trPr>
          <w:trHeight w:hRule="exact" w:val="605"/>
        </w:trPr>
        <w:tc>
          <w:tcPr>
            <w:tcW w:w="1555" w:type="dxa"/>
          </w:tcPr>
          <w:p w14:paraId="3299D82F" w14:textId="77777777" w:rsidR="00D305F6" w:rsidRDefault="00D305F6" w:rsidP="003D58A0"/>
        </w:tc>
        <w:tc>
          <w:tcPr>
            <w:tcW w:w="5244" w:type="dxa"/>
            <w:vAlign w:val="center"/>
          </w:tcPr>
          <w:p w14:paraId="0994C15B" w14:textId="3E19764B" w:rsidR="00D305F6" w:rsidRDefault="00D305F6" w:rsidP="003D58A0"/>
        </w:tc>
        <w:tc>
          <w:tcPr>
            <w:tcW w:w="3969" w:type="dxa"/>
            <w:vAlign w:val="center"/>
          </w:tcPr>
          <w:p w14:paraId="635039D3" w14:textId="72DDB298" w:rsidR="00D305F6" w:rsidRDefault="00D305F6" w:rsidP="003D58A0"/>
        </w:tc>
      </w:tr>
      <w:tr w:rsidR="00D305F6" w14:paraId="230BE044" w14:textId="77777777" w:rsidTr="00D305F6">
        <w:trPr>
          <w:trHeight w:hRule="exact" w:val="605"/>
        </w:trPr>
        <w:tc>
          <w:tcPr>
            <w:tcW w:w="1555" w:type="dxa"/>
          </w:tcPr>
          <w:p w14:paraId="5A9E8489" w14:textId="77777777" w:rsidR="00D305F6" w:rsidRDefault="00D305F6" w:rsidP="003D58A0"/>
        </w:tc>
        <w:tc>
          <w:tcPr>
            <w:tcW w:w="5244" w:type="dxa"/>
            <w:vAlign w:val="center"/>
          </w:tcPr>
          <w:p w14:paraId="2856CBE0" w14:textId="53CA779B" w:rsidR="00D305F6" w:rsidRDefault="00D305F6" w:rsidP="003D58A0"/>
        </w:tc>
        <w:tc>
          <w:tcPr>
            <w:tcW w:w="3969" w:type="dxa"/>
            <w:vAlign w:val="center"/>
          </w:tcPr>
          <w:p w14:paraId="1E9CBBB0" w14:textId="475CF25B" w:rsidR="00D305F6" w:rsidRDefault="00D305F6" w:rsidP="003D58A0"/>
        </w:tc>
      </w:tr>
      <w:tr w:rsidR="00D305F6" w14:paraId="7603FBF6" w14:textId="77777777" w:rsidTr="00D305F6">
        <w:trPr>
          <w:trHeight w:hRule="exact" w:val="605"/>
        </w:trPr>
        <w:tc>
          <w:tcPr>
            <w:tcW w:w="1555" w:type="dxa"/>
          </w:tcPr>
          <w:p w14:paraId="1565E9E8" w14:textId="77777777" w:rsidR="00D305F6" w:rsidRDefault="00D305F6" w:rsidP="003D58A0"/>
        </w:tc>
        <w:tc>
          <w:tcPr>
            <w:tcW w:w="5244" w:type="dxa"/>
            <w:vAlign w:val="center"/>
          </w:tcPr>
          <w:p w14:paraId="19A763E0" w14:textId="68873DDE" w:rsidR="00D305F6" w:rsidRDefault="00D305F6" w:rsidP="003D58A0"/>
        </w:tc>
        <w:tc>
          <w:tcPr>
            <w:tcW w:w="3969" w:type="dxa"/>
            <w:vAlign w:val="center"/>
          </w:tcPr>
          <w:p w14:paraId="50B80645" w14:textId="6B02E139" w:rsidR="00D305F6" w:rsidRDefault="00D305F6" w:rsidP="003D58A0"/>
        </w:tc>
      </w:tr>
      <w:tr w:rsidR="00D305F6" w14:paraId="74C38C6A" w14:textId="77777777" w:rsidTr="00D305F6">
        <w:trPr>
          <w:trHeight w:hRule="exact" w:val="605"/>
        </w:trPr>
        <w:tc>
          <w:tcPr>
            <w:tcW w:w="1555" w:type="dxa"/>
          </w:tcPr>
          <w:p w14:paraId="68F2A672" w14:textId="77777777" w:rsidR="00D305F6" w:rsidRDefault="00D305F6" w:rsidP="003D58A0"/>
        </w:tc>
        <w:tc>
          <w:tcPr>
            <w:tcW w:w="5244" w:type="dxa"/>
            <w:vAlign w:val="center"/>
          </w:tcPr>
          <w:p w14:paraId="11E601DC" w14:textId="795112BD" w:rsidR="00D305F6" w:rsidRDefault="00D305F6" w:rsidP="003D58A0"/>
        </w:tc>
        <w:tc>
          <w:tcPr>
            <w:tcW w:w="3969" w:type="dxa"/>
            <w:vAlign w:val="center"/>
          </w:tcPr>
          <w:p w14:paraId="4632BD75" w14:textId="1F1B6727" w:rsidR="00D305F6" w:rsidRDefault="00D305F6" w:rsidP="003D58A0"/>
        </w:tc>
      </w:tr>
      <w:tr w:rsidR="00D305F6" w14:paraId="326B6CD7" w14:textId="77777777" w:rsidTr="00D305F6">
        <w:trPr>
          <w:trHeight w:hRule="exact" w:val="605"/>
        </w:trPr>
        <w:tc>
          <w:tcPr>
            <w:tcW w:w="1555" w:type="dxa"/>
          </w:tcPr>
          <w:p w14:paraId="50DDF199" w14:textId="77777777" w:rsidR="00D305F6" w:rsidRDefault="00D305F6" w:rsidP="003D58A0"/>
        </w:tc>
        <w:tc>
          <w:tcPr>
            <w:tcW w:w="5244" w:type="dxa"/>
            <w:vAlign w:val="center"/>
          </w:tcPr>
          <w:p w14:paraId="0CEEAB62" w14:textId="7E7A53ED" w:rsidR="00D305F6" w:rsidRDefault="00D305F6" w:rsidP="003D58A0"/>
        </w:tc>
        <w:tc>
          <w:tcPr>
            <w:tcW w:w="3969" w:type="dxa"/>
            <w:vAlign w:val="center"/>
          </w:tcPr>
          <w:p w14:paraId="6F34BABB" w14:textId="107548E6" w:rsidR="00D305F6" w:rsidRDefault="00D305F6" w:rsidP="003D58A0"/>
        </w:tc>
      </w:tr>
      <w:tr w:rsidR="00D305F6" w14:paraId="77BC8805" w14:textId="77777777" w:rsidTr="00D305F6">
        <w:trPr>
          <w:trHeight w:hRule="exact" w:val="605"/>
        </w:trPr>
        <w:tc>
          <w:tcPr>
            <w:tcW w:w="1555" w:type="dxa"/>
          </w:tcPr>
          <w:p w14:paraId="71C6A305" w14:textId="77777777" w:rsidR="00D305F6" w:rsidRDefault="00D305F6" w:rsidP="003D58A0"/>
        </w:tc>
        <w:tc>
          <w:tcPr>
            <w:tcW w:w="5244" w:type="dxa"/>
            <w:vAlign w:val="center"/>
          </w:tcPr>
          <w:p w14:paraId="5E3B306C" w14:textId="4A5C0499" w:rsidR="00D305F6" w:rsidRDefault="00D305F6" w:rsidP="003D58A0"/>
        </w:tc>
        <w:tc>
          <w:tcPr>
            <w:tcW w:w="3969" w:type="dxa"/>
            <w:vAlign w:val="center"/>
          </w:tcPr>
          <w:p w14:paraId="053D6171" w14:textId="3EC944AA" w:rsidR="00D305F6" w:rsidRDefault="00D305F6" w:rsidP="003D58A0"/>
        </w:tc>
      </w:tr>
    </w:tbl>
    <w:p w14:paraId="7C2F75AA" w14:textId="77777777" w:rsidR="0057559D" w:rsidRDefault="0057559D" w:rsidP="00623726"/>
    <w:sectPr w:rsidR="0057559D" w:rsidSect="0084533D">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9D8EA" w14:textId="77777777" w:rsidR="004A6EA4" w:rsidRDefault="004A6EA4">
      <w:r>
        <w:separator/>
      </w:r>
    </w:p>
  </w:endnote>
  <w:endnote w:type="continuationSeparator" w:id="0">
    <w:p w14:paraId="11E57633" w14:textId="77777777" w:rsidR="004A6EA4" w:rsidRDefault="004A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74563" w14:textId="77777777" w:rsidR="004A6EA4" w:rsidRDefault="004A6EA4">
      <w:r>
        <w:separator/>
      </w:r>
    </w:p>
  </w:footnote>
  <w:footnote w:type="continuationSeparator" w:id="0">
    <w:p w14:paraId="27587EFE" w14:textId="77777777" w:rsidR="004A6EA4" w:rsidRDefault="004A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0AB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F3264"/>
    <w:multiLevelType w:val="hybridMultilevel"/>
    <w:tmpl w:val="BD82AC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F6"/>
    <w:rsid w:val="0002345E"/>
    <w:rsid w:val="000807D1"/>
    <w:rsid w:val="00116E53"/>
    <w:rsid w:val="0015141C"/>
    <w:rsid w:val="001846F5"/>
    <w:rsid w:val="00192AB6"/>
    <w:rsid w:val="001A37DC"/>
    <w:rsid w:val="001B472B"/>
    <w:rsid w:val="001F7EC4"/>
    <w:rsid w:val="00266807"/>
    <w:rsid w:val="003359D2"/>
    <w:rsid w:val="003A6EDD"/>
    <w:rsid w:val="003D58A0"/>
    <w:rsid w:val="00437143"/>
    <w:rsid w:val="00497755"/>
    <w:rsid w:val="004A6EA4"/>
    <w:rsid w:val="004B5F62"/>
    <w:rsid w:val="0054647B"/>
    <w:rsid w:val="0057559D"/>
    <w:rsid w:val="005C3D56"/>
    <w:rsid w:val="005E3633"/>
    <w:rsid w:val="00614BD7"/>
    <w:rsid w:val="00623726"/>
    <w:rsid w:val="00661F76"/>
    <w:rsid w:val="006D58A6"/>
    <w:rsid w:val="006E1340"/>
    <w:rsid w:val="00702EDB"/>
    <w:rsid w:val="00767194"/>
    <w:rsid w:val="00790A03"/>
    <w:rsid w:val="00836D4A"/>
    <w:rsid w:val="0084533D"/>
    <w:rsid w:val="00864970"/>
    <w:rsid w:val="00930EB6"/>
    <w:rsid w:val="00943486"/>
    <w:rsid w:val="009C3E69"/>
    <w:rsid w:val="009D663A"/>
    <w:rsid w:val="009E1A91"/>
    <w:rsid w:val="00A319C4"/>
    <w:rsid w:val="00A537E4"/>
    <w:rsid w:val="00A53DF3"/>
    <w:rsid w:val="00A91B8D"/>
    <w:rsid w:val="00AC4EAC"/>
    <w:rsid w:val="00AD7509"/>
    <w:rsid w:val="00B96D2A"/>
    <w:rsid w:val="00C02B77"/>
    <w:rsid w:val="00C717A6"/>
    <w:rsid w:val="00CB53B8"/>
    <w:rsid w:val="00CC2996"/>
    <w:rsid w:val="00D01859"/>
    <w:rsid w:val="00D25C0D"/>
    <w:rsid w:val="00D27800"/>
    <w:rsid w:val="00D305F6"/>
    <w:rsid w:val="00D36169"/>
    <w:rsid w:val="00D46CF9"/>
    <w:rsid w:val="00D75A29"/>
    <w:rsid w:val="00E373CA"/>
    <w:rsid w:val="00E428E7"/>
    <w:rsid w:val="00EA32F5"/>
    <w:rsid w:val="00EE2F2A"/>
    <w:rsid w:val="00EF29E7"/>
    <w:rsid w:val="00F20E62"/>
    <w:rsid w:val="00F50B86"/>
    <w:rsid w:val="00F70BF2"/>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8A1F3"/>
  <w15:docId w15:val="{79583F72-19EE-4E90-964F-8002C99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43"/>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rPr>
  </w:style>
  <w:style w:type="paragraph" w:styleId="Heading3">
    <w:name w:val="heading 3"/>
    <w:basedOn w:val="Normal"/>
    <w:next w:val="Normal"/>
    <w:semiHidden/>
    <w:unhideWhenUsed/>
    <w:rsid w:val="0002345E"/>
    <w:pPr>
      <w:jc w:val="center"/>
      <w:outlineLvl w:val="2"/>
    </w:pPr>
    <w:rPr>
      <w:rFonts w:ascii="Tahoma" w:hAnsi="Tahoma" w:cs="Tahoma"/>
      <w:b/>
    </w:rPr>
  </w:style>
  <w:style w:type="paragraph" w:styleId="Heading4">
    <w:name w:val="heading 4"/>
    <w:basedOn w:val="Normal"/>
    <w:next w:val="Normal"/>
    <w:link w:val="Heading4Char"/>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styleId="PlaceholderText">
    <w:name w:val="Placeholder Text"/>
    <w:basedOn w:val="DefaultParagraphFont"/>
    <w:uiPriority w:val="99"/>
    <w:semiHidden/>
    <w:rsid w:val="00437143"/>
    <w:rPr>
      <w:color w:val="595959" w:themeColor="text1" w:themeTint="A6"/>
    </w:rPr>
  </w:style>
  <w:style w:type="paragraph" w:styleId="BalloonText">
    <w:name w:val="Balloon Text"/>
    <w:basedOn w:val="Normal"/>
    <w:link w:val="BalloonTextChar"/>
    <w:semiHidden/>
    <w:unhideWhenUsed/>
    <w:rsid w:val="009E1A91"/>
    <w:rPr>
      <w:rFonts w:ascii="Segoe UI" w:hAnsi="Segoe UI" w:cs="Segoe UI"/>
      <w:szCs w:val="18"/>
    </w:rPr>
  </w:style>
  <w:style w:type="character" w:customStyle="1" w:styleId="BalloonTextChar">
    <w:name w:val="Balloon Text Char"/>
    <w:basedOn w:val="DefaultParagraphFont"/>
    <w:link w:val="BalloonText"/>
    <w:semiHidden/>
    <w:rsid w:val="009E1A91"/>
    <w:rPr>
      <w:rFonts w:ascii="Segoe UI" w:hAnsi="Segoe UI" w:cs="Segoe UI"/>
      <w:szCs w:val="18"/>
    </w:rPr>
  </w:style>
  <w:style w:type="paragraph" w:styleId="Bibliography">
    <w:name w:val="Bibliography"/>
    <w:basedOn w:val="Normal"/>
    <w:next w:val="Normal"/>
    <w:uiPriority w:val="37"/>
    <w:semiHidden/>
    <w:unhideWhenUsed/>
    <w:rsid w:val="009E1A91"/>
  </w:style>
  <w:style w:type="paragraph" w:styleId="BlockText">
    <w:name w:val="Block Text"/>
    <w:basedOn w:val="Normal"/>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9E1A91"/>
    <w:pPr>
      <w:spacing w:after="120"/>
    </w:pPr>
  </w:style>
  <w:style w:type="character" w:customStyle="1" w:styleId="BodyTextChar">
    <w:name w:val="Body Text Char"/>
    <w:basedOn w:val="DefaultParagraphFont"/>
    <w:link w:val="BodyText"/>
    <w:semiHidden/>
    <w:rsid w:val="009E1A91"/>
  </w:style>
  <w:style w:type="paragraph" w:styleId="BodyText2">
    <w:name w:val="Body Text 2"/>
    <w:basedOn w:val="Normal"/>
    <w:link w:val="BodyText2Char"/>
    <w:semiHidden/>
    <w:unhideWhenUsed/>
    <w:rsid w:val="009E1A91"/>
    <w:pPr>
      <w:spacing w:after="120" w:line="480" w:lineRule="auto"/>
    </w:pPr>
  </w:style>
  <w:style w:type="character" w:customStyle="1" w:styleId="BodyText2Char">
    <w:name w:val="Body Text 2 Char"/>
    <w:basedOn w:val="DefaultParagraphFont"/>
    <w:link w:val="BodyText2"/>
    <w:semiHidden/>
    <w:rsid w:val="009E1A91"/>
  </w:style>
  <w:style w:type="paragraph" w:styleId="BodyText3">
    <w:name w:val="Body Text 3"/>
    <w:basedOn w:val="Normal"/>
    <w:link w:val="BodyText3Char"/>
    <w:semiHidden/>
    <w:unhideWhenUsed/>
    <w:rsid w:val="009E1A91"/>
    <w:pPr>
      <w:spacing w:after="120"/>
    </w:pPr>
    <w:rPr>
      <w:szCs w:val="16"/>
    </w:rPr>
  </w:style>
  <w:style w:type="character" w:customStyle="1" w:styleId="BodyText3Char">
    <w:name w:val="Body Text 3 Char"/>
    <w:basedOn w:val="DefaultParagraphFont"/>
    <w:link w:val="BodyText3"/>
    <w:semiHidden/>
    <w:rsid w:val="009E1A91"/>
    <w:rPr>
      <w:szCs w:val="16"/>
    </w:rPr>
  </w:style>
  <w:style w:type="paragraph" w:styleId="BodyTextFirstIndent">
    <w:name w:val="Body Text First Indent"/>
    <w:basedOn w:val="BodyText"/>
    <w:link w:val="BodyTextFirstIndentChar"/>
    <w:semiHidden/>
    <w:unhideWhenUsed/>
    <w:rsid w:val="009E1A91"/>
    <w:pPr>
      <w:spacing w:after="0"/>
      <w:ind w:firstLine="360"/>
    </w:pPr>
  </w:style>
  <w:style w:type="character" w:customStyle="1" w:styleId="BodyTextFirstIndentChar">
    <w:name w:val="Body Text First Indent Char"/>
    <w:basedOn w:val="BodyTextChar"/>
    <w:link w:val="BodyTextFirstIndent"/>
    <w:semiHidden/>
    <w:rsid w:val="009E1A91"/>
  </w:style>
  <w:style w:type="paragraph" w:styleId="BodyTextIndent">
    <w:name w:val="Body Text Indent"/>
    <w:basedOn w:val="Normal"/>
    <w:link w:val="BodyTextIndentChar"/>
    <w:semiHidden/>
    <w:unhideWhenUsed/>
    <w:rsid w:val="009E1A91"/>
    <w:pPr>
      <w:spacing w:after="120"/>
      <w:ind w:left="283"/>
    </w:pPr>
  </w:style>
  <w:style w:type="character" w:customStyle="1" w:styleId="BodyTextIndentChar">
    <w:name w:val="Body Text Indent Char"/>
    <w:basedOn w:val="DefaultParagraphFont"/>
    <w:link w:val="BodyTextIndent"/>
    <w:semiHidden/>
    <w:rsid w:val="009E1A91"/>
  </w:style>
  <w:style w:type="paragraph" w:styleId="BodyTextFirstIndent2">
    <w:name w:val="Body Text First Indent 2"/>
    <w:basedOn w:val="BodyTextIndent"/>
    <w:link w:val="BodyTextFirstIndent2Char"/>
    <w:semiHidden/>
    <w:unhideWhenUsed/>
    <w:rsid w:val="009E1A91"/>
    <w:pPr>
      <w:spacing w:after="0"/>
      <w:ind w:left="360" w:firstLine="360"/>
    </w:pPr>
  </w:style>
  <w:style w:type="character" w:customStyle="1" w:styleId="BodyTextFirstIndent2Char">
    <w:name w:val="Body Text First Indent 2 Char"/>
    <w:basedOn w:val="BodyTextIndentChar"/>
    <w:link w:val="BodyTextFirstIndent2"/>
    <w:semiHidden/>
    <w:rsid w:val="009E1A91"/>
  </w:style>
  <w:style w:type="paragraph" w:styleId="BodyTextIndent2">
    <w:name w:val="Body Text Indent 2"/>
    <w:basedOn w:val="Normal"/>
    <w:link w:val="BodyTextIndent2Char"/>
    <w:semiHidden/>
    <w:unhideWhenUsed/>
    <w:rsid w:val="009E1A91"/>
    <w:pPr>
      <w:spacing w:after="120" w:line="480" w:lineRule="auto"/>
      <w:ind w:left="283"/>
    </w:pPr>
  </w:style>
  <w:style w:type="character" w:customStyle="1" w:styleId="BodyTextIndent2Char">
    <w:name w:val="Body Text Indent 2 Char"/>
    <w:basedOn w:val="DefaultParagraphFont"/>
    <w:link w:val="BodyTextIndent2"/>
    <w:semiHidden/>
    <w:rsid w:val="009E1A91"/>
  </w:style>
  <w:style w:type="paragraph" w:styleId="BodyTextIndent3">
    <w:name w:val="Body Text Indent 3"/>
    <w:basedOn w:val="Normal"/>
    <w:link w:val="BodyTextIndent3Char"/>
    <w:semiHidden/>
    <w:unhideWhenUsed/>
    <w:rsid w:val="009E1A91"/>
    <w:pPr>
      <w:spacing w:after="120"/>
      <w:ind w:left="283"/>
    </w:pPr>
    <w:rPr>
      <w:szCs w:val="16"/>
    </w:rPr>
  </w:style>
  <w:style w:type="character" w:customStyle="1" w:styleId="BodyTextIndent3Char">
    <w:name w:val="Body Text Indent 3 Char"/>
    <w:basedOn w:val="DefaultParagraphFont"/>
    <w:link w:val="BodyTextIndent3"/>
    <w:semiHidden/>
    <w:rsid w:val="009E1A91"/>
    <w:rPr>
      <w:szCs w:val="16"/>
    </w:rPr>
  </w:style>
  <w:style w:type="character" w:styleId="BookTitle">
    <w:name w:val="Book Title"/>
    <w:basedOn w:val="DefaultParagraphFont"/>
    <w:uiPriority w:val="33"/>
    <w:semiHidden/>
    <w:unhideWhenUsed/>
    <w:qFormat/>
    <w:rsid w:val="009E1A91"/>
    <w:rPr>
      <w:b/>
      <w:bCs/>
      <w:i/>
      <w:iCs/>
      <w:spacing w:val="5"/>
    </w:rPr>
  </w:style>
  <w:style w:type="paragraph" w:styleId="Caption">
    <w:name w:val="caption"/>
    <w:basedOn w:val="Normal"/>
    <w:next w:val="Normal"/>
    <w:semiHidden/>
    <w:unhideWhenUsed/>
    <w:qFormat/>
    <w:rsid w:val="009E1A91"/>
    <w:pPr>
      <w:spacing w:after="200"/>
    </w:pPr>
    <w:rPr>
      <w:i/>
      <w:iCs/>
      <w:color w:val="1F497D" w:themeColor="text2"/>
      <w:szCs w:val="18"/>
    </w:rPr>
  </w:style>
  <w:style w:type="paragraph" w:styleId="Closing">
    <w:name w:val="Closing"/>
    <w:basedOn w:val="Normal"/>
    <w:link w:val="ClosingChar"/>
    <w:semiHidden/>
    <w:unhideWhenUsed/>
    <w:rsid w:val="009E1A91"/>
    <w:pPr>
      <w:ind w:left="4252"/>
    </w:pPr>
  </w:style>
  <w:style w:type="character" w:customStyle="1" w:styleId="ClosingChar">
    <w:name w:val="Closing Char"/>
    <w:basedOn w:val="DefaultParagraphFont"/>
    <w:link w:val="Closing"/>
    <w:semiHidden/>
    <w:rsid w:val="009E1A91"/>
  </w:style>
  <w:style w:type="table" w:styleId="ColorfulGrid">
    <w:name w:val="Colorful Grid"/>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E1A91"/>
    <w:rPr>
      <w:sz w:val="22"/>
      <w:szCs w:val="16"/>
    </w:rPr>
  </w:style>
  <w:style w:type="paragraph" w:styleId="CommentText">
    <w:name w:val="annotation text"/>
    <w:basedOn w:val="Normal"/>
    <w:link w:val="CommentTextChar"/>
    <w:semiHidden/>
    <w:unhideWhenUsed/>
    <w:rsid w:val="009E1A91"/>
    <w:rPr>
      <w:szCs w:val="20"/>
    </w:rPr>
  </w:style>
  <w:style w:type="character" w:customStyle="1" w:styleId="CommentTextChar">
    <w:name w:val="Comment Text Char"/>
    <w:basedOn w:val="DefaultParagraphFont"/>
    <w:link w:val="CommentText"/>
    <w:semiHidden/>
    <w:rsid w:val="009E1A91"/>
    <w:rPr>
      <w:szCs w:val="20"/>
    </w:rPr>
  </w:style>
  <w:style w:type="paragraph" w:styleId="CommentSubject">
    <w:name w:val="annotation subject"/>
    <w:basedOn w:val="CommentText"/>
    <w:next w:val="CommentText"/>
    <w:link w:val="CommentSubjectChar"/>
    <w:semiHidden/>
    <w:unhideWhenUsed/>
    <w:rsid w:val="009E1A91"/>
    <w:rPr>
      <w:b/>
      <w:bCs/>
    </w:rPr>
  </w:style>
  <w:style w:type="character" w:customStyle="1" w:styleId="CommentSubjectChar">
    <w:name w:val="Comment Subject Char"/>
    <w:basedOn w:val="CommentTextChar"/>
    <w:link w:val="CommentSubject"/>
    <w:semiHidden/>
    <w:rsid w:val="009E1A91"/>
    <w:rPr>
      <w:b/>
      <w:bCs/>
      <w:szCs w:val="20"/>
    </w:rPr>
  </w:style>
  <w:style w:type="table" w:styleId="DarkList">
    <w:name w:val="Dark List"/>
    <w:basedOn w:val="TableNormal"/>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1A91"/>
  </w:style>
  <w:style w:type="character" w:customStyle="1" w:styleId="DateChar">
    <w:name w:val="Date Char"/>
    <w:basedOn w:val="DefaultParagraphFont"/>
    <w:link w:val="Date"/>
    <w:semiHidden/>
    <w:rsid w:val="009E1A91"/>
  </w:style>
  <w:style w:type="paragraph" w:styleId="DocumentMap">
    <w:name w:val="Document Map"/>
    <w:basedOn w:val="Normal"/>
    <w:link w:val="DocumentMapChar"/>
    <w:semiHidden/>
    <w:unhideWhenUsed/>
    <w:rsid w:val="009E1A91"/>
    <w:rPr>
      <w:rFonts w:ascii="Segoe UI" w:hAnsi="Segoe UI" w:cs="Segoe UI"/>
      <w:szCs w:val="16"/>
    </w:rPr>
  </w:style>
  <w:style w:type="character" w:customStyle="1" w:styleId="DocumentMapChar">
    <w:name w:val="Document Map Char"/>
    <w:basedOn w:val="DefaultParagraphFont"/>
    <w:link w:val="DocumentMap"/>
    <w:semiHidden/>
    <w:rsid w:val="009E1A91"/>
    <w:rPr>
      <w:rFonts w:ascii="Segoe UI" w:hAnsi="Segoe UI" w:cs="Segoe UI"/>
      <w:szCs w:val="16"/>
    </w:rPr>
  </w:style>
  <w:style w:type="paragraph" w:styleId="E-mailSignature">
    <w:name w:val="E-mail Signature"/>
    <w:basedOn w:val="Normal"/>
    <w:link w:val="E-mailSignatureChar"/>
    <w:semiHidden/>
    <w:unhideWhenUsed/>
    <w:rsid w:val="009E1A91"/>
  </w:style>
  <w:style w:type="character" w:customStyle="1" w:styleId="E-mailSignatureChar">
    <w:name w:val="E-mail Signature Char"/>
    <w:basedOn w:val="DefaultParagraphFont"/>
    <w:link w:val="E-mailSignature"/>
    <w:semiHidden/>
    <w:rsid w:val="009E1A91"/>
  </w:style>
  <w:style w:type="character" w:styleId="Emphasis">
    <w:name w:val="Emphasis"/>
    <w:basedOn w:val="DefaultParagraphFont"/>
    <w:semiHidden/>
    <w:unhideWhenUsed/>
    <w:qFormat/>
    <w:rsid w:val="009E1A91"/>
    <w:rPr>
      <w:i/>
      <w:iCs/>
    </w:rPr>
  </w:style>
  <w:style w:type="character" w:styleId="EndnoteReference">
    <w:name w:val="endnote reference"/>
    <w:basedOn w:val="DefaultParagraphFont"/>
    <w:semiHidden/>
    <w:unhideWhenUsed/>
    <w:rsid w:val="009E1A91"/>
    <w:rPr>
      <w:vertAlign w:val="superscript"/>
    </w:rPr>
  </w:style>
  <w:style w:type="paragraph" w:styleId="EndnoteText">
    <w:name w:val="endnote text"/>
    <w:basedOn w:val="Normal"/>
    <w:link w:val="EndnoteTextChar"/>
    <w:semiHidden/>
    <w:unhideWhenUsed/>
    <w:rsid w:val="009E1A91"/>
    <w:rPr>
      <w:szCs w:val="20"/>
    </w:rPr>
  </w:style>
  <w:style w:type="character" w:customStyle="1" w:styleId="EndnoteTextChar">
    <w:name w:val="Endnote Text Char"/>
    <w:basedOn w:val="DefaultParagraphFont"/>
    <w:link w:val="EndnoteText"/>
    <w:semiHidden/>
    <w:rsid w:val="009E1A91"/>
    <w:rPr>
      <w:szCs w:val="20"/>
    </w:rPr>
  </w:style>
  <w:style w:type="paragraph" w:styleId="EnvelopeAddress">
    <w:name w:val="envelope address"/>
    <w:basedOn w:val="Normal"/>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E1A9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9E1A91"/>
    <w:rPr>
      <w:color w:val="800080" w:themeColor="followedHyperlink"/>
      <w:u w:val="single"/>
    </w:rPr>
  </w:style>
  <w:style w:type="character" w:styleId="FootnoteReference">
    <w:name w:val="footnote reference"/>
    <w:basedOn w:val="DefaultParagraphFont"/>
    <w:semiHidden/>
    <w:unhideWhenUsed/>
    <w:rsid w:val="009E1A91"/>
    <w:rPr>
      <w:vertAlign w:val="superscript"/>
    </w:rPr>
  </w:style>
  <w:style w:type="paragraph" w:styleId="FootnoteText">
    <w:name w:val="footnote text"/>
    <w:basedOn w:val="Normal"/>
    <w:link w:val="FootnoteTextChar"/>
    <w:semiHidden/>
    <w:unhideWhenUsed/>
    <w:rsid w:val="009E1A91"/>
    <w:rPr>
      <w:szCs w:val="20"/>
    </w:rPr>
  </w:style>
  <w:style w:type="character" w:customStyle="1" w:styleId="FootnoteTextChar">
    <w:name w:val="Footnote Text Char"/>
    <w:basedOn w:val="DefaultParagraphFont"/>
    <w:link w:val="FootnoteText"/>
    <w:semiHidden/>
    <w:rsid w:val="009E1A91"/>
    <w:rPr>
      <w:szCs w:val="20"/>
    </w:rPr>
  </w:style>
  <w:style w:type="table" w:styleId="GridTable1Light">
    <w:name w:val="Grid Table 1 Light"/>
    <w:basedOn w:val="TableNormal"/>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E1A91"/>
    <w:rPr>
      <w:color w:val="2B579A"/>
      <w:shd w:val="clear" w:color="auto" w:fill="E6E6E6"/>
    </w:rPr>
  </w:style>
  <w:style w:type="character" w:customStyle="1" w:styleId="Heading4Char">
    <w:name w:val="Heading 4 Char"/>
    <w:basedOn w:val="DefaultParagraphFont"/>
    <w:link w:val="Heading4"/>
    <w:semiHidden/>
    <w:rsid w:val="009E1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9E1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9E1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9E1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9E1A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9E1A9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9E1A91"/>
  </w:style>
  <w:style w:type="paragraph" w:styleId="HTMLAddress">
    <w:name w:val="HTML Address"/>
    <w:basedOn w:val="Normal"/>
    <w:link w:val="HTMLAddressChar"/>
    <w:semiHidden/>
    <w:unhideWhenUsed/>
    <w:rsid w:val="009E1A91"/>
    <w:rPr>
      <w:i/>
      <w:iCs/>
    </w:rPr>
  </w:style>
  <w:style w:type="character" w:customStyle="1" w:styleId="HTMLAddressChar">
    <w:name w:val="HTML Address Char"/>
    <w:basedOn w:val="DefaultParagraphFont"/>
    <w:link w:val="HTMLAddress"/>
    <w:semiHidden/>
    <w:rsid w:val="009E1A91"/>
    <w:rPr>
      <w:i/>
      <w:iCs/>
    </w:rPr>
  </w:style>
  <w:style w:type="character" w:styleId="HTMLCite">
    <w:name w:val="HTML Cite"/>
    <w:basedOn w:val="DefaultParagraphFont"/>
    <w:semiHidden/>
    <w:unhideWhenUsed/>
    <w:rsid w:val="009E1A91"/>
    <w:rPr>
      <w:i/>
      <w:iCs/>
    </w:rPr>
  </w:style>
  <w:style w:type="character" w:styleId="HTMLCode">
    <w:name w:val="HTML Code"/>
    <w:basedOn w:val="DefaultParagraphFont"/>
    <w:semiHidden/>
    <w:unhideWhenUsed/>
    <w:rsid w:val="009E1A91"/>
    <w:rPr>
      <w:rFonts w:ascii="Consolas" w:hAnsi="Consolas"/>
      <w:sz w:val="22"/>
      <w:szCs w:val="20"/>
    </w:rPr>
  </w:style>
  <w:style w:type="character" w:styleId="HTMLDefinition">
    <w:name w:val="HTML Definition"/>
    <w:basedOn w:val="DefaultParagraphFont"/>
    <w:semiHidden/>
    <w:unhideWhenUsed/>
    <w:rsid w:val="009E1A91"/>
    <w:rPr>
      <w:i/>
      <w:iCs/>
    </w:rPr>
  </w:style>
  <w:style w:type="character" w:styleId="HTMLKeyboard">
    <w:name w:val="HTML Keyboard"/>
    <w:basedOn w:val="DefaultParagraphFont"/>
    <w:semiHidden/>
    <w:unhideWhenUsed/>
    <w:rsid w:val="009E1A91"/>
    <w:rPr>
      <w:rFonts w:ascii="Consolas" w:hAnsi="Consolas"/>
      <w:sz w:val="22"/>
      <w:szCs w:val="20"/>
    </w:rPr>
  </w:style>
  <w:style w:type="paragraph" w:styleId="HTMLPreformatted">
    <w:name w:val="HTML Preformatted"/>
    <w:basedOn w:val="Normal"/>
    <w:link w:val="HTMLPreformattedChar"/>
    <w:semiHidden/>
    <w:unhideWhenUsed/>
    <w:rsid w:val="009E1A91"/>
    <w:rPr>
      <w:rFonts w:ascii="Consolas" w:hAnsi="Consolas"/>
      <w:szCs w:val="20"/>
    </w:rPr>
  </w:style>
  <w:style w:type="character" w:customStyle="1" w:styleId="HTMLPreformattedChar">
    <w:name w:val="HTML Preformatted Char"/>
    <w:basedOn w:val="DefaultParagraphFont"/>
    <w:link w:val="HTMLPreformatted"/>
    <w:semiHidden/>
    <w:rsid w:val="009E1A91"/>
    <w:rPr>
      <w:rFonts w:ascii="Consolas" w:hAnsi="Consolas"/>
      <w:szCs w:val="20"/>
    </w:rPr>
  </w:style>
  <w:style w:type="character" w:styleId="HTMLSample">
    <w:name w:val="HTML Sample"/>
    <w:basedOn w:val="DefaultParagraphFont"/>
    <w:semiHidden/>
    <w:unhideWhenUsed/>
    <w:rsid w:val="009E1A91"/>
    <w:rPr>
      <w:rFonts w:ascii="Consolas" w:hAnsi="Consolas"/>
      <w:sz w:val="24"/>
      <w:szCs w:val="24"/>
    </w:rPr>
  </w:style>
  <w:style w:type="character" w:styleId="HTMLTypewriter">
    <w:name w:val="HTML Typewriter"/>
    <w:basedOn w:val="DefaultParagraphFont"/>
    <w:semiHidden/>
    <w:unhideWhenUsed/>
    <w:rsid w:val="009E1A91"/>
    <w:rPr>
      <w:rFonts w:ascii="Consolas" w:hAnsi="Consolas"/>
      <w:sz w:val="22"/>
      <w:szCs w:val="20"/>
    </w:rPr>
  </w:style>
  <w:style w:type="character" w:styleId="HTMLVariable">
    <w:name w:val="HTML Variable"/>
    <w:basedOn w:val="DefaultParagraphFont"/>
    <w:semiHidden/>
    <w:unhideWhenUsed/>
    <w:rsid w:val="009E1A91"/>
    <w:rPr>
      <w:i/>
      <w:iCs/>
    </w:rPr>
  </w:style>
  <w:style w:type="character" w:styleId="Hyperlink">
    <w:name w:val="Hyperlink"/>
    <w:basedOn w:val="DefaultParagraphFont"/>
    <w:semiHidden/>
    <w:unhideWhenUsed/>
    <w:rsid w:val="009E1A91"/>
    <w:rPr>
      <w:color w:val="0000FF" w:themeColor="hyperlink"/>
      <w:u w:val="single"/>
    </w:rPr>
  </w:style>
  <w:style w:type="paragraph" w:styleId="Index1">
    <w:name w:val="index 1"/>
    <w:basedOn w:val="Normal"/>
    <w:next w:val="Normal"/>
    <w:autoRedefine/>
    <w:semiHidden/>
    <w:unhideWhenUsed/>
    <w:rsid w:val="009E1A91"/>
    <w:pPr>
      <w:ind w:left="220" w:hanging="220"/>
    </w:pPr>
  </w:style>
  <w:style w:type="paragraph" w:styleId="Index2">
    <w:name w:val="index 2"/>
    <w:basedOn w:val="Normal"/>
    <w:next w:val="Normal"/>
    <w:autoRedefine/>
    <w:semiHidden/>
    <w:unhideWhenUsed/>
    <w:rsid w:val="009E1A91"/>
    <w:pPr>
      <w:ind w:left="440" w:hanging="220"/>
    </w:pPr>
  </w:style>
  <w:style w:type="paragraph" w:styleId="Index3">
    <w:name w:val="index 3"/>
    <w:basedOn w:val="Normal"/>
    <w:next w:val="Normal"/>
    <w:autoRedefine/>
    <w:semiHidden/>
    <w:unhideWhenUsed/>
    <w:rsid w:val="009E1A91"/>
    <w:pPr>
      <w:ind w:left="660" w:hanging="220"/>
    </w:pPr>
  </w:style>
  <w:style w:type="paragraph" w:styleId="Index4">
    <w:name w:val="index 4"/>
    <w:basedOn w:val="Normal"/>
    <w:next w:val="Normal"/>
    <w:autoRedefine/>
    <w:semiHidden/>
    <w:unhideWhenUsed/>
    <w:rsid w:val="009E1A91"/>
    <w:pPr>
      <w:ind w:left="880" w:hanging="220"/>
    </w:pPr>
  </w:style>
  <w:style w:type="paragraph" w:styleId="Index5">
    <w:name w:val="index 5"/>
    <w:basedOn w:val="Normal"/>
    <w:next w:val="Normal"/>
    <w:autoRedefine/>
    <w:semiHidden/>
    <w:unhideWhenUsed/>
    <w:rsid w:val="009E1A91"/>
    <w:pPr>
      <w:ind w:left="1100" w:hanging="220"/>
    </w:pPr>
  </w:style>
  <w:style w:type="paragraph" w:styleId="Index6">
    <w:name w:val="index 6"/>
    <w:basedOn w:val="Normal"/>
    <w:next w:val="Normal"/>
    <w:autoRedefine/>
    <w:semiHidden/>
    <w:unhideWhenUsed/>
    <w:rsid w:val="009E1A91"/>
    <w:pPr>
      <w:ind w:left="1320" w:hanging="220"/>
    </w:pPr>
  </w:style>
  <w:style w:type="paragraph" w:styleId="Index7">
    <w:name w:val="index 7"/>
    <w:basedOn w:val="Normal"/>
    <w:next w:val="Normal"/>
    <w:autoRedefine/>
    <w:semiHidden/>
    <w:unhideWhenUsed/>
    <w:rsid w:val="009E1A91"/>
    <w:pPr>
      <w:ind w:left="1540" w:hanging="220"/>
    </w:pPr>
  </w:style>
  <w:style w:type="paragraph" w:styleId="Index8">
    <w:name w:val="index 8"/>
    <w:basedOn w:val="Normal"/>
    <w:next w:val="Normal"/>
    <w:autoRedefine/>
    <w:semiHidden/>
    <w:unhideWhenUsed/>
    <w:rsid w:val="009E1A91"/>
    <w:pPr>
      <w:ind w:left="1760" w:hanging="220"/>
    </w:pPr>
  </w:style>
  <w:style w:type="paragraph" w:styleId="Index9">
    <w:name w:val="index 9"/>
    <w:basedOn w:val="Normal"/>
    <w:next w:val="Normal"/>
    <w:autoRedefine/>
    <w:semiHidden/>
    <w:unhideWhenUsed/>
    <w:rsid w:val="009E1A91"/>
    <w:pPr>
      <w:ind w:left="1980" w:hanging="220"/>
    </w:pPr>
  </w:style>
  <w:style w:type="paragraph" w:styleId="IndexHeading">
    <w:name w:val="index heading"/>
    <w:basedOn w:val="Normal"/>
    <w:next w:val="Index1"/>
    <w:semiHidden/>
    <w:unhideWhenUsed/>
    <w:rsid w:val="009E1A9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37143"/>
    <w:rPr>
      <w:i/>
      <w:iCs/>
      <w:color w:val="365F91" w:themeColor="accent1" w:themeShade="BF"/>
    </w:rPr>
  </w:style>
  <w:style w:type="paragraph" w:styleId="IntenseQuote">
    <w:name w:val="Intense Quote"/>
    <w:basedOn w:val="Normal"/>
    <w:next w:val="Normal"/>
    <w:link w:val="IntenseQuoteChar"/>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37143"/>
    <w:rPr>
      <w:i/>
      <w:iCs/>
      <w:color w:val="365F91" w:themeColor="accent1" w:themeShade="BF"/>
    </w:rPr>
  </w:style>
  <w:style w:type="character" w:styleId="IntenseReference">
    <w:name w:val="Intense Reference"/>
    <w:basedOn w:val="DefaultParagraphFont"/>
    <w:uiPriority w:val="32"/>
    <w:semiHidden/>
    <w:unhideWhenUsed/>
    <w:qFormat/>
    <w:rsid w:val="00437143"/>
    <w:rPr>
      <w:b/>
      <w:bCs/>
      <w:caps w:val="0"/>
      <w:smallCaps/>
      <w:color w:val="365F91" w:themeColor="accent1" w:themeShade="BF"/>
      <w:spacing w:val="5"/>
    </w:rPr>
  </w:style>
  <w:style w:type="table" w:styleId="LightGrid">
    <w:name w:val="Light Grid"/>
    <w:basedOn w:val="TableNormal"/>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1A91"/>
  </w:style>
  <w:style w:type="paragraph" w:styleId="List">
    <w:name w:val="List"/>
    <w:basedOn w:val="Normal"/>
    <w:semiHidden/>
    <w:unhideWhenUsed/>
    <w:rsid w:val="009E1A91"/>
    <w:pPr>
      <w:ind w:left="283" w:hanging="283"/>
      <w:contextualSpacing/>
    </w:pPr>
  </w:style>
  <w:style w:type="paragraph" w:styleId="List2">
    <w:name w:val="List 2"/>
    <w:basedOn w:val="Normal"/>
    <w:semiHidden/>
    <w:unhideWhenUsed/>
    <w:rsid w:val="009E1A91"/>
    <w:pPr>
      <w:ind w:left="566" w:hanging="283"/>
      <w:contextualSpacing/>
    </w:pPr>
  </w:style>
  <w:style w:type="paragraph" w:styleId="List3">
    <w:name w:val="List 3"/>
    <w:basedOn w:val="Normal"/>
    <w:semiHidden/>
    <w:unhideWhenUsed/>
    <w:rsid w:val="009E1A91"/>
    <w:pPr>
      <w:ind w:left="849" w:hanging="283"/>
      <w:contextualSpacing/>
    </w:pPr>
  </w:style>
  <w:style w:type="paragraph" w:styleId="List4">
    <w:name w:val="List 4"/>
    <w:basedOn w:val="Normal"/>
    <w:semiHidden/>
    <w:unhideWhenUsed/>
    <w:rsid w:val="009E1A91"/>
    <w:pPr>
      <w:ind w:left="1132" w:hanging="283"/>
      <w:contextualSpacing/>
    </w:pPr>
  </w:style>
  <w:style w:type="paragraph" w:styleId="List5">
    <w:name w:val="List 5"/>
    <w:basedOn w:val="Normal"/>
    <w:semiHidden/>
    <w:unhideWhenUsed/>
    <w:rsid w:val="009E1A91"/>
    <w:pPr>
      <w:ind w:left="1415" w:hanging="283"/>
      <w:contextualSpacing/>
    </w:pPr>
  </w:style>
  <w:style w:type="paragraph" w:styleId="ListBullet">
    <w:name w:val="List Bullet"/>
    <w:basedOn w:val="Normal"/>
    <w:semiHidden/>
    <w:unhideWhenUsed/>
    <w:rsid w:val="009E1A91"/>
    <w:pPr>
      <w:numPr>
        <w:numId w:val="1"/>
      </w:numPr>
      <w:contextualSpacing/>
    </w:pPr>
  </w:style>
  <w:style w:type="paragraph" w:styleId="ListBullet2">
    <w:name w:val="List Bullet 2"/>
    <w:basedOn w:val="Normal"/>
    <w:semiHidden/>
    <w:unhideWhenUsed/>
    <w:rsid w:val="009E1A91"/>
    <w:pPr>
      <w:numPr>
        <w:numId w:val="2"/>
      </w:numPr>
      <w:contextualSpacing/>
    </w:pPr>
  </w:style>
  <w:style w:type="paragraph" w:styleId="ListBullet3">
    <w:name w:val="List Bullet 3"/>
    <w:basedOn w:val="Normal"/>
    <w:semiHidden/>
    <w:unhideWhenUsed/>
    <w:rsid w:val="009E1A91"/>
    <w:pPr>
      <w:numPr>
        <w:numId w:val="3"/>
      </w:numPr>
      <w:contextualSpacing/>
    </w:pPr>
  </w:style>
  <w:style w:type="paragraph" w:styleId="ListBullet4">
    <w:name w:val="List Bullet 4"/>
    <w:basedOn w:val="Normal"/>
    <w:semiHidden/>
    <w:unhideWhenUsed/>
    <w:rsid w:val="009E1A91"/>
    <w:pPr>
      <w:numPr>
        <w:numId w:val="4"/>
      </w:numPr>
      <w:contextualSpacing/>
    </w:pPr>
  </w:style>
  <w:style w:type="paragraph" w:styleId="ListBullet5">
    <w:name w:val="List Bullet 5"/>
    <w:basedOn w:val="Normal"/>
    <w:semiHidden/>
    <w:unhideWhenUsed/>
    <w:rsid w:val="009E1A91"/>
    <w:pPr>
      <w:numPr>
        <w:numId w:val="5"/>
      </w:numPr>
      <w:contextualSpacing/>
    </w:pPr>
  </w:style>
  <w:style w:type="paragraph" w:styleId="ListContinue">
    <w:name w:val="List Continue"/>
    <w:basedOn w:val="Normal"/>
    <w:semiHidden/>
    <w:unhideWhenUsed/>
    <w:rsid w:val="009E1A91"/>
    <w:pPr>
      <w:spacing w:after="120"/>
      <w:ind w:left="283"/>
      <w:contextualSpacing/>
    </w:pPr>
  </w:style>
  <w:style w:type="paragraph" w:styleId="ListContinue2">
    <w:name w:val="List Continue 2"/>
    <w:basedOn w:val="Normal"/>
    <w:semiHidden/>
    <w:unhideWhenUsed/>
    <w:rsid w:val="009E1A91"/>
    <w:pPr>
      <w:spacing w:after="120"/>
      <w:ind w:left="566"/>
      <w:contextualSpacing/>
    </w:pPr>
  </w:style>
  <w:style w:type="paragraph" w:styleId="ListContinue3">
    <w:name w:val="List Continue 3"/>
    <w:basedOn w:val="Normal"/>
    <w:semiHidden/>
    <w:unhideWhenUsed/>
    <w:rsid w:val="009E1A91"/>
    <w:pPr>
      <w:spacing w:after="120"/>
      <w:ind w:left="849"/>
      <w:contextualSpacing/>
    </w:pPr>
  </w:style>
  <w:style w:type="paragraph" w:styleId="ListContinue4">
    <w:name w:val="List Continue 4"/>
    <w:basedOn w:val="Normal"/>
    <w:semiHidden/>
    <w:unhideWhenUsed/>
    <w:rsid w:val="009E1A91"/>
    <w:pPr>
      <w:spacing w:after="120"/>
      <w:ind w:left="1132"/>
      <w:contextualSpacing/>
    </w:pPr>
  </w:style>
  <w:style w:type="paragraph" w:styleId="ListContinue5">
    <w:name w:val="List Continue 5"/>
    <w:basedOn w:val="Normal"/>
    <w:semiHidden/>
    <w:unhideWhenUsed/>
    <w:rsid w:val="009E1A91"/>
    <w:pPr>
      <w:spacing w:after="120"/>
      <w:ind w:left="1415"/>
      <w:contextualSpacing/>
    </w:pPr>
  </w:style>
  <w:style w:type="paragraph" w:styleId="ListNumber">
    <w:name w:val="List Number"/>
    <w:basedOn w:val="Normal"/>
    <w:semiHidden/>
    <w:unhideWhenUsed/>
    <w:rsid w:val="009E1A91"/>
    <w:pPr>
      <w:numPr>
        <w:numId w:val="6"/>
      </w:numPr>
      <w:contextualSpacing/>
    </w:pPr>
  </w:style>
  <w:style w:type="paragraph" w:styleId="ListNumber2">
    <w:name w:val="List Number 2"/>
    <w:basedOn w:val="Normal"/>
    <w:semiHidden/>
    <w:unhideWhenUsed/>
    <w:rsid w:val="009E1A91"/>
    <w:pPr>
      <w:numPr>
        <w:numId w:val="7"/>
      </w:numPr>
      <w:contextualSpacing/>
    </w:pPr>
  </w:style>
  <w:style w:type="paragraph" w:styleId="ListNumber3">
    <w:name w:val="List Number 3"/>
    <w:basedOn w:val="Normal"/>
    <w:semiHidden/>
    <w:unhideWhenUsed/>
    <w:rsid w:val="009E1A91"/>
    <w:pPr>
      <w:numPr>
        <w:numId w:val="8"/>
      </w:numPr>
      <w:contextualSpacing/>
    </w:pPr>
  </w:style>
  <w:style w:type="paragraph" w:styleId="ListNumber4">
    <w:name w:val="List Number 4"/>
    <w:basedOn w:val="Normal"/>
    <w:semiHidden/>
    <w:unhideWhenUsed/>
    <w:rsid w:val="009E1A91"/>
    <w:pPr>
      <w:numPr>
        <w:numId w:val="9"/>
      </w:numPr>
      <w:contextualSpacing/>
    </w:pPr>
  </w:style>
  <w:style w:type="paragraph" w:styleId="ListNumber5">
    <w:name w:val="List Number 5"/>
    <w:basedOn w:val="Normal"/>
    <w:semiHidden/>
    <w:unhideWhenUsed/>
    <w:rsid w:val="009E1A91"/>
    <w:pPr>
      <w:numPr>
        <w:numId w:val="10"/>
      </w:numPr>
      <w:contextualSpacing/>
    </w:pPr>
  </w:style>
  <w:style w:type="paragraph" w:styleId="ListParagraph">
    <w:name w:val="List Paragraph"/>
    <w:basedOn w:val="Normal"/>
    <w:uiPriority w:val="34"/>
    <w:unhideWhenUsed/>
    <w:qFormat/>
    <w:rsid w:val="009E1A91"/>
    <w:pPr>
      <w:ind w:left="720"/>
      <w:contextualSpacing/>
    </w:pPr>
  </w:style>
  <w:style w:type="table" w:styleId="ListTable1Light">
    <w:name w:val="List Table 1 Light"/>
    <w:basedOn w:val="TableNormal"/>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9E1A91"/>
    <w:rPr>
      <w:rFonts w:ascii="Consolas" w:hAnsi="Consolas"/>
      <w:szCs w:val="20"/>
    </w:rPr>
  </w:style>
  <w:style w:type="table" w:styleId="MediumGrid1">
    <w:name w:val="Medium Grid 1"/>
    <w:basedOn w:val="TableNormal"/>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E1A91"/>
    <w:rPr>
      <w:color w:val="2B579A"/>
      <w:shd w:val="clear" w:color="auto" w:fill="E6E6E6"/>
    </w:rPr>
  </w:style>
  <w:style w:type="paragraph" w:styleId="MessageHeader">
    <w:name w:val="Message Header"/>
    <w:basedOn w:val="Normal"/>
    <w:link w:val="MessageHeaderChar"/>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E1A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E1A91"/>
  </w:style>
  <w:style w:type="paragraph" w:styleId="NormalWeb">
    <w:name w:val="Normal (Web)"/>
    <w:basedOn w:val="Normal"/>
    <w:semiHidden/>
    <w:unhideWhenUsed/>
    <w:rsid w:val="009E1A91"/>
    <w:rPr>
      <w:rFonts w:ascii="Times New Roman" w:hAnsi="Times New Roman"/>
      <w:sz w:val="24"/>
      <w:szCs w:val="24"/>
    </w:rPr>
  </w:style>
  <w:style w:type="paragraph" w:styleId="NormalIndent">
    <w:name w:val="Normal Indent"/>
    <w:basedOn w:val="Normal"/>
    <w:semiHidden/>
    <w:unhideWhenUsed/>
    <w:rsid w:val="009E1A91"/>
    <w:pPr>
      <w:ind w:left="720"/>
    </w:pPr>
  </w:style>
  <w:style w:type="paragraph" w:styleId="NoteHeading">
    <w:name w:val="Note Heading"/>
    <w:basedOn w:val="Normal"/>
    <w:next w:val="Normal"/>
    <w:link w:val="NoteHeadingChar"/>
    <w:semiHidden/>
    <w:unhideWhenUsed/>
    <w:rsid w:val="009E1A91"/>
  </w:style>
  <w:style w:type="character" w:customStyle="1" w:styleId="NoteHeadingChar">
    <w:name w:val="Note Heading Char"/>
    <w:basedOn w:val="DefaultParagraphFont"/>
    <w:link w:val="NoteHeading"/>
    <w:semiHidden/>
    <w:rsid w:val="009E1A91"/>
  </w:style>
  <w:style w:type="character" w:styleId="PageNumber">
    <w:name w:val="page number"/>
    <w:basedOn w:val="DefaultParagraphFont"/>
    <w:semiHidden/>
    <w:unhideWhenUsed/>
    <w:rsid w:val="009E1A91"/>
  </w:style>
  <w:style w:type="table" w:styleId="PlainTable1">
    <w:name w:val="Plain Table 1"/>
    <w:basedOn w:val="TableNormal"/>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E1A91"/>
    <w:rPr>
      <w:rFonts w:ascii="Consolas" w:hAnsi="Consolas"/>
      <w:szCs w:val="21"/>
    </w:rPr>
  </w:style>
  <w:style w:type="character" w:customStyle="1" w:styleId="PlainTextChar">
    <w:name w:val="Plain Text Char"/>
    <w:basedOn w:val="DefaultParagraphFont"/>
    <w:link w:val="PlainText"/>
    <w:semiHidden/>
    <w:rsid w:val="009E1A91"/>
    <w:rPr>
      <w:rFonts w:ascii="Consolas" w:hAnsi="Consolas"/>
      <w:szCs w:val="21"/>
    </w:rPr>
  </w:style>
  <w:style w:type="paragraph" w:styleId="Quote">
    <w:name w:val="Quote"/>
    <w:basedOn w:val="Normal"/>
    <w:next w:val="Normal"/>
    <w:link w:val="QuoteChar"/>
    <w:uiPriority w:val="29"/>
    <w:semiHidden/>
    <w:unhideWhenUsed/>
    <w:qFormat/>
    <w:rsid w:val="009E1A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E1A91"/>
    <w:rPr>
      <w:i/>
      <w:iCs/>
      <w:color w:val="404040" w:themeColor="text1" w:themeTint="BF"/>
    </w:rPr>
  </w:style>
  <w:style w:type="paragraph" w:styleId="Salutation">
    <w:name w:val="Salutation"/>
    <w:basedOn w:val="Normal"/>
    <w:next w:val="Normal"/>
    <w:link w:val="SalutationChar"/>
    <w:semiHidden/>
    <w:unhideWhenUsed/>
    <w:rsid w:val="009E1A91"/>
  </w:style>
  <w:style w:type="character" w:customStyle="1" w:styleId="SalutationChar">
    <w:name w:val="Salutation Char"/>
    <w:basedOn w:val="DefaultParagraphFont"/>
    <w:link w:val="Salutation"/>
    <w:semiHidden/>
    <w:rsid w:val="009E1A91"/>
  </w:style>
  <w:style w:type="paragraph" w:styleId="Signature">
    <w:name w:val="Signature"/>
    <w:basedOn w:val="Normal"/>
    <w:link w:val="SignatureChar"/>
    <w:semiHidden/>
    <w:unhideWhenUsed/>
    <w:rsid w:val="009E1A91"/>
    <w:pPr>
      <w:ind w:left="4252"/>
    </w:pPr>
  </w:style>
  <w:style w:type="character" w:customStyle="1" w:styleId="SignatureChar">
    <w:name w:val="Signature Char"/>
    <w:basedOn w:val="DefaultParagraphFont"/>
    <w:link w:val="Signature"/>
    <w:semiHidden/>
    <w:rsid w:val="009E1A91"/>
  </w:style>
  <w:style w:type="character" w:customStyle="1" w:styleId="SmartHyperlink1">
    <w:name w:val="Smart Hyperlink1"/>
    <w:basedOn w:val="DefaultParagraphFont"/>
    <w:uiPriority w:val="99"/>
    <w:semiHidden/>
    <w:unhideWhenUsed/>
    <w:rsid w:val="009E1A91"/>
    <w:rPr>
      <w:u w:val="dotted"/>
    </w:rPr>
  </w:style>
  <w:style w:type="character" w:styleId="Strong">
    <w:name w:val="Strong"/>
    <w:basedOn w:val="DefaultParagraphFont"/>
    <w:semiHidden/>
    <w:unhideWhenUsed/>
    <w:qFormat/>
    <w:rsid w:val="009E1A91"/>
    <w:rPr>
      <w:b/>
      <w:bCs/>
    </w:rPr>
  </w:style>
  <w:style w:type="paragraph" w:styleId="Subtitle">
    <w:name w:val="Subtitle"/>
    <w:basedOn w:val="Normal"/>
    <w:next w:val="Normal"/>
    <w:link w:val="SubtitleChar"/>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9E1A91"/>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9E1A91"/>
    <w:rPr>
      <w:i/>
      <w:iCs/>
      <w:color w:val="404040" w:themeColor="text1" w:themeTint="BF"/>
    </w:rPr>
  </w:style>
  <w:style w:type="character" w:styleId="SubtleReference">
    <w:name w:val="Subtle Reference"/>
    <w:basedOn w:val="DefaultParagraphFont"/>
    <w:uiPriority w:val="31"/>
    <w:semiHidden/>
    <w:unhideWhenUsed/>
    <w:qFormat/>
    <w:rsid w:val="009E1A91"/>
    <w:rPr>
      <w:smallCaps/>
      <w:color w:val="5A5A5A" w:themeColor="text1" w:themeTint="A5"/>
    </w:rPr>
  </w:style>
  <w:style w:type="table" w:styleId="Table3Deffects1">
    <w:name w:val="Table 3D effects 1"/>
    <w:basedOn w:val="TableNormal"/>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1A91"/>
    <w:pPr>
      <w:ind w:left="220" w:hanging="220"/>
    </w:pPr>
  </w:style>
  <w:style w:type="paragraph" w:styleId="TableofFigures">
    <w:name w:val="table of figures"/>
    <w:basedOn w:val="Normal"/>
    <w:next w:val="Normal"/>
    <w:semiHidden/>
    <w:unhideWhenUsed/>
    <w:rsid w:val="009E1A91"/>
  </w:style>
  <w:style w:type="table" w:styleId="TableProfessional">
    <w:name w:val="Table Professional"/>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41C"/>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table" w:styleId="TableWeb1">
    <w:name w:val="Table Web 1"/>
    <w:basedOn w:val="TableNormal"/>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E1A9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E1A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E1A91"/>
    <w:pPr>
      <w:spacing w:after="100"/>
    </w:pPr>
  </w:style>
  <w:style w:type="paragraph" w:styleId="TOC2">
    <w:name w:val="toc 2"/>
    <w:basedOn w:val="Normal"/>
    <w:next w:val="Normal"/>
    <w:autoRedefine/>
    <w:semiHidden/>
    <w:unhideWhenUsed/>
    <w:rsid w:val="009E1A91"/>
    <w:pPr>
      <w:spacing w:after="100"/>
      <w:ind w:left="220"/>
    </w:pPr>
  </w:style>
  <w:style w:type="paragraph" w:styleId="TOC3">
    <w:name w:val="toc 3"/>
    <w:basedOn w:val="Normal"/>
    <w:next w:val="Normal"/>
    <w:autoRedefine/>
    <w:semiHidden/>
    <w:unhideWhenUsed/>
    <w:rsid w:val="009E1A91"/>
    <w:pPr>
      <w:spacing w:after="100"/>
      <w:ind w:left="440"/>
    </w:pPr>
  </w:style>
  <w:style w:type="paragraph" w:styleId="TOC4">
    <w:name w:val="toc 4"/>
    <w:basedOn w:val="Normal"/>
    <w:next w:val="Normal"/>
    <w:autoRedefine/>
    <w:semiHidden/>
    <w:unhideWhenUsed/>
    <w:rsid w:val="009E1A91"/>
    <w:pPr>
      <w:spacing w:after="100"/>
      <w:ind w:left="660"/>
    </w:pPr>
  </w:style>
  <w:style w:type="paragraph" w:styleId="TOC5">
    <w:name w:val="toc 5"/>
    <w:basedOn w:val="Normal"/>
    <w:next w:val="Normal"/>
    <w:autoRedefine/>
    <w:semiHidden/>
    <w:unhideWhenUsed/>
    <w:rsid w:val="009E1A91"/>
    <w:pPr>
      <w:spacing w:after="100"/>
      <w:ind w:left="880"/>
    </w:pPr>
  </w:style>
  <w:style w:type="paragraph" w:styleId="TOC6">
    <w:name w:val="toc 6"/>
    <w:basedOn w:val="Normal"/>
    <w:next w:val="Normal"/>
    <w:autoRedefine/>
    <w:semiHidden/>
    <w:unhideWhenUsed/>
    <w:rsid w:val="009E1A91"/>
    <w:pPr>
      <w:spacing w:after="100"/>
      <w:ind w:left="1100"/>
    </w:pPr>
  </w:style>
  <w:style w:type="paragraph" w:styleId="TOC7">
    <w:name w:val="toc 7"/>
    <w:basedOn w:val="Normal"/>
    <w:next w:val="Normal"/>
    <w:autoRedefine/>
    <w:semiHidden/>
    <w:unhideWhenUsed/>
    <w:rsid w:val="009E1A91"/>
    <w:pPr>
      <w:spacing w:after="100"/>
      <w:ind w:left="1320"/>
    </w:pPr>
  </w:style>
  <w:style w:type="paragraph" w:styleId="TOC8">
    <w:name w:val="toc 8"/>
    <w:basedOn w:val="Normal"/>
    <w:next w:val="Normal"/>
    <w:autoRedefine/>
    <w:semiHidden/>
    <w:unhideWhenUsed/>
    <w:rsid w:val="009E1A91"/>
    <w:pPr>
      <w:spacing w:after="100"/>
      <w:ind w:left="1540"/>
    </w:pPr>
  </w:style>
  <w:style w:type="paragraph" w:styleId="TOC9">
    <w:name w:val="toc 9"/>
    <w:basedOn w:val="Normal"/>
    <w:next w:val="Normal"/>
    <w:autoRedefine/>
    <w:semiHidden/>
    <w:unhideWhenUsed/>
    <w:rsid w:val="009E1A91"/>
    <w:pPr>
      <w:spacing w:after="100"/>
      <w:ind w:left="1760"/>
    </w:pPr>
  </w:style>
  <w:style w:type="paragraph" w:styleId="TOCHeading">
    <w:name w:val="TOC Heading"/>
    <w:basedOn w:val="Heading1"/>
    <w:next w:val="Normal"/>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UnresolvedMention1">
    <w:name w:val="Unresolved Mention1"/>
    <w:basedOn w:val="DefaultParagraphFont"/>
    <w:uiPriority w:val="99"/>
    <w:semiHidden/>
    <w:unhideWhenUsed/>
    <w:rsid w:val="0043714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401">
      <w:bodyDiv w:val="1"/>
      <w:marLeft w:val="0"/>
      <w:marRight w:val="0"/>
      <w:marTop w:val="0"/>
      <w:marBottom w:val="0"/>
      <w:divBdr>
        <w:top w:val="none" w:sz="0" w:space="0" w:color="auto"/>
        <w:left w:val="none" w:sz="0" w:space="0" w:color="auto"/>
        <w:bottom w:val="none" w:sz="0" w:space="0" w:color="auto"/>
        <w:right w:val="none" w:sz="0" w:space="0" w:color="auto"/>
      </w:divBdr>
    </w:div>
    <w:div w:id="814301018">
      <w:bodyDiv w:val="1"/>
      <w:marLeft w:val="0"/>
      <w:marRight w:val="0"/>
      <w:marTop w:val="0"/>
      <w:marBottom w:val="0"/>
      <w:divBdr>
        <w:top w:val="none" w:sz="0" w:space="0" w:color="auto"/>
        <w:left w:val="none" w:sz="0" w:space="0" w:color="auto"/>
        <w:bottom w:val="none" w:sz="0" w:space="0" w:color="auto"/>
        <w:right w:val="none" w:sz="0" w:space="0" w:color="auto"/>
      </w:divBdr>
    </w:div>
    <w:div w:id="15417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ppData\Roaming\Microsoft\Templates\Meeting%20sign-i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8FEE3E9A93420EAE982F41FA208F4E"/>
        <w:category>
          <w:name w:val="General"/>
          <w:gallery w:val="placeholder"/>
        </w:category>
        <w:types>
          <w:type w:val="bbPlcHdr"/>
        </w:types>
        <w:behaviors>
          <w:behavior w:val="content"/>
        </w:behaviors>
        <w:guid w:val="{340FD18F-555F-4350-8161-98D63088B13E}"/>
      </w:docPartPr>
      <w:docPartBody>
        <w:p w:rsidR="00CE15D4" w:rsidRDefault="00693DE1" w:rsidP="00693DE1">
          <w:pPr>
            <w:pStyle w:val="EE8FEE3E9A93420EAE982F41FA208F4E"/>
          </w:pPr>
          <w:r w:rsidRPr="00614BD7">
            <w:t>Name</w:t>
          </w:r>
        </w:p>
      </w:docPartBody>
    </w:docPart>
    <w:docPart>
      <w:docPartPr>
        <w:name w:val="D30317534EDC4B7CB5B1234B7EFC16D1"/>
        <w:category>
          <w:name w:val="General"/>
          <w:gallery w:val="placeholder"/>
        </w:category>
        <w:types>
          <w:type w:val="bbPlcHdr"/>
        </w:types>
        <w:behaviors>
          <w:behavior w:val="content"/>
        </w:behaviors>
        <w:guid w:val="{F53E3482-B831-4024-B957-2B3FBD39F6B6}"/>
      </w:docPartPr>
      <w:docPartBody>
        <w:p w:rsidR="00CE15D4" w:rsidRDefault="00693DE1" w:rsidP="00693DE1">
          <w:pPr>
            <w:pStyle w:val="D30317534EDC4B7CB5B1234B7EFC16D1"/>
          </w:pPr>
          <w:r w:rsidRPr="00614BD7">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E1"/>
    <w:rsid w:val="00172B93"/>
    <w:rsid w:val="001C4509"/>
    <w:rsid w:val="00306FB1"/>
    <w:rsid w:val="003F1912"/>
    <w:rsid w:val="00693DE1"/>
    <w:rsid w:val="00CE15D4"/>
    <w:rsid w:val="00F3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DBF8A42E645D683CFE913FF650529">
    <w:name w:val="C34DBF8A42E645D683CFE913FF650529"/>
  </w:style>
  <w:style w:type="paragraph" w:customStyle="1" w:styleId="157520F3DB4741C38BB9ECC7C8E4C9C2">
    <w:name w:val="157520F3DB4741C38BB9ECC7C8E4C9C2"/>
  </w:style>
  <w:style w:type="paragraph" w:customStyle="1" w:styleId="EC41F86C67D7467AA47D15F8803D37F7">
    <w:name w:val="EC41F86C67D7467AA47D15F8803D37F7"/>
  </w:style>
  <w:style w:type="paragraph" w:customStyle="1" w:styleId="1EA33CD809434298BEC72F26928DC8FA">
    <w:name w:val="1EA33CD809434298BEC72F26928DC8FA"/>
  </w:style>
  <w:style w:type="paragraph" w:customStyle="1" w:styleId="AD45536D35EF4C2896C0090EB54D9350">
    <w:name w:val="AD45536D35EF4C2896C0090EB54D9350"/>
  </w:style>
  <w:style w:type="paragraph" w:customStyle="1" w:styleId="AD9242E52C024931915D67CA12DEAF66">
    <w:name w:val="AD9242E52C024931915D67CA12DEAF66"/>
  </w:style>
  <w:style w:type="paragraph" w:customStyle="1" w:styleId="60DCB85D1C0746BFB91C94D03185A8DA">
    <w:name w:val="60DCB85D1C0746BFB91C94D03185A8DA"/>
  </w:style>
  <w:style w:type="paragraph" w:customStyle="1" w:styleId="24543B94CFE84AB7AFF122F4B5416089">
    <w:name w:val="24543B94CFE84AB7AFF122F4B5416089"/>
  </w:style>
  <w:style w:type="paragraph" w:customStyle="1" w:styleId="49B79CC35DF144DC924BD6396620CE14">
    <w:name w:val="49B79CC35DF144DC924BD6396620CE14"/>
  </w:style>
  <w:style w:type="paragraph" w:customStyle="1" w:styleId="30DFDCCB012B49A194DB6A2F9F89C8C6">
    <w:name w:val="30DFDCCB012B49A194DB6A2F9F89C8C6"/>
  </w:style>
  <w:style w:type="paragraph" w:customStyle="1" w:styleId="5A40F56D7F30420ABAAF3FBCC95462EF">
    <w:name w:val="5A40F56D7F30420ABAAF3FBCC95462EF"/>
  </w:style>
  <w:style w:type="paragraph" w:customStyle="1" w:styleId="04A5984A6B5E42A187EF7BB5FC809202">
    <w:name w:val="04A5984A6B5E42A187EF7BB5FC809202"/>
  </w:style>
  <w:style w:type="paragraph" w:customStyle="1" w:styleId="EBF7918639524D40AC49C82482EAE899">
    <w:name w:val="EBF7918639524D40AC49C82482EAE899"/>
  </w:style>
  <w:style w:type="paragraph" w:customStyle="1" w:styleId="954C27BBE24644A694E9BF4491FE3CDD">
    <w:name w:val="954C27BBE24644A694E9BF4491FE3CDD"/>
  </w:style>
  <w:style w:type="paragraph" w:customStyle="1" w:styleId="D7DA1CEC6A4A4E05A1C85B3A29B17E5E">
    <w:name w:val="D7DA1CEC6A4A4E05A1C85B3A29B17E5E"/>
  </w:style>
  <w:style w:type="paragraph" w:customStyle="1" w:styleId="0BE18C627DAD423C804D37C79AF8CBFB">
    <w:name w:val="0BE18C627DAD423C804D37C79AF8CBFB"/>
  </w:style>
  <w:style w:type="paragraph" w:customStyle="1" w:styleId="406223E0027547E38FD7E6F8BF9984B9">
    <w:name w:val="406223E0027547E38FD7E6F8BF9984B9"/>
  </w:style>
  <w:style w:type="paragraph" w:customStyle="1" w:styleId="37DEC823A8F3405BB1B6FE9268F40A07">
    <w:name w:val="37DEC823A8F3405BB1B6FE9268F40A07"/>
  </w:style>
  <w:style w:type="paragraph" w:customStyle="1" w:styleId="A4FF0DE29FCF42A2A1A8EE6D5A0ED771">
    <w:name w:val="A4FF0DE29FCF42A2A1A8EE6D5A0ED771"/>
  </w:style>
  <w:style w:type="paragraph" w:customStyle="1" w:styleId="31A3DA45777D4B36B889D894CAB3FF3F">
    <w:name w:val="31A3DA45777D4B36B889D894CAB3FF3F"/>
  </w:style>
  <w:style w:type="paragraph" w:customStyle="1" w:styleId="20D63F403CE04510BFDFA7979216D2C6">
    <w:name w:val="20D63F403CE04510BFDFA7979216D2C6"/>
  </w:style>
  <w:style w:type="paragraph" w:customStyle="1" w:styleId="365171B579E84392B04C1A74B12D3A2E">
    <w:name w:val="365171B579E84392B04C1A74B12D3A2E"/>
  </w:style>
  <w:style w:type="paragraph" w:customStyle="1" w:styleId="DE2D02389E5B44BC95A203D2122FF68D">
    <w:name w:val="DE2D02389E5B44BC95A203D2122FF68D"/>
  </w:style>
  <w:style w:type="paragraph" w:customStyle="1" w:styleId="22B159229A1F4FF3BD6451C873AEB0F8">
    <w:name w:val="22B159229A1F4FF3BD6451C873AEB0F8"/>
  </w:style>
  <w:style w:type="paragraph" w:customStyle="1" w:styleId="B12C73632BAB491FBFA7B7E291DDB41A">
    <w:name w:val="B12C73632BAB491FBFA7B7E291DDB41A"/>
  </w:style>
  <w:style w:type="paragraph" w:customStyle="1" w:styleId="CCEF5DF5133642B28C1EB558EF2E7CA8">
    <w:name w:val="CCEF5DF5133642B28C1EB558EF2E7CA8"/>
  </w:style>
  <w:style w:type="paragraph" w:customStyle="1" w:styleId="BEA912E04A8F4D4F897410528742B193">
    <w:name w:val="BEA912E04A8F4D4F897410528742B193"/>
  </w:style>
  <w:style w:type="paragraph" w:customStyle="1" w:styleId="F5F97B1A44FC4B77B3B4045C0691DF5F">
    <w:name w:val="F5F97B1A44FC4B77B3B4045C0691DF5F"/>
  </w:style>
  <w:style w:type="paragraph" w:customStyle="1" w:styleId="EDA85106CC5C4C15A0038E62E8C79403">
    <w:name w:val="EDA85106CC5C4C15A0038E62E8C79403"/>
  </w:style>
  <w:style w:type="paragraph" w:customStyle="1" w:styleId="4CD09AAE244742A29EFD561A646D8866">
    <w:name w:val="4CD09AAE244742A29EFD561A646D8866"/>
  </w:style>
  <w:style w:type="paragraph" w:customStyle="1" w:styleId="564261F0561542A3A1D9214CBC62CE32">
    <w:name w:val="564261F0561542A3A1D9214CBC62CE32"/>
  </w:style>
  <w:style w:type="paragraph" w:customStyle="1" w:styleId="F818D353CB2B42AEBBD116A5BAAB7A33">
    <w:name w:val="F818D353CB2B42AEBBD116A5BAAB7A33"/>
  </w:style>
  <w:style w:type="paragraph" w:customStyle="1" w:styleId="8253265CA6024F82A1B7FFD936FF2D8A">
    <w:name w:val="8253265CA6024F82A1B7FFD936FF2D8A"/>
  </w:style>
  <w:style w:type="paragraph" w:customStyle="1" w:styleId="1104FEC2717044769449F8C9F5B02338">
    <w:name w:val="1104FEC2717044769449F8C9F5B02338"/>
  </w:style>
  <w:style w:type="paragraph" w:customStyle="1" w:styleId="410DA2E2F7B643EE8E733BB48C4696F5">
    <w:name w:val="410DA2E2F7B643EE8E733BB48C4696F5"/>
  </w:style>
  <w:style w:type="paragraph" w:customStyle="1" w:styleId="D558BC4569954010996F936E4DDBF02C">
    <w:name w:val="D558BC4569954010996F936E4DDBF02C"/>
  </w:style>
  <w:style w:type="paragraph" w:customStyle="1" w:styleId="7DE7819459324AE4A9A8710614DB62B5">
    <w:name w:val="7DE7819459324AE4A9A8710614DB62B5"/>
  </w:style>
  <w:style w:type="paragraph" w:customStyle="1" w:styleId="BC3CA26107DE4FC693C5C4C6C6AA5C1F">
    <w:name w:val="BC3CA26107DE4FC693C5C4C6C6AA5C1F"/>
  </w:style>
  <w:style w:type="paragraph" w:customStyle="1" w:styleId="B622191CBE4D4A288BE0D6FF4781856D">
    <w:name w:val="B622191CBE4D4A288BE0D6FF4781856D"/>
  </w:style>
  <w:style w:type="paragraph" w:customStyle="1" w:styleId="D1CC3E940CD24B6EB58E2E5E7E568416">
    <w:name w:val="D1CC3E940CD24B6EB58E2E5E7E568416"/>
  </w:style>
  <w:style w:type="paragraph" w:customStyle="1" w:styleId="7026FE1ECA5E4D34B944E36859CF4984">
    <w:name w:val="7026FE1ECA5E4D34B944E36859CF4984"/>
  </w:style>
  <w:style w:type="paragraph" w:customStyle="1" w:styleId="3FB2F96D0B714C1DBBBDEE86FDA5912E">
    <w:name w:val="3FB2F96D0B714C1DBBBDEE86FDA5912E"/>
  </w:style>
  <w:style w:type="paragraph" w:customStyle="1" w:styleId="ECAE0EFB462F4B69A95C898A9F7CF3FC">
    <w:name w:val="ECAE0EFB462F4B69A95C898A9F7CF3FC"/>
  </w:style>
  <w:style w:type="paragraph" w:customStyle="1" w:styleId="615E6F1D0A2241B0B40E1276249F4CC0">
    <w:name w:val="615E6F1D0A2241B0B40E1276249F4CC0"/>
  </w:style>
  <w:style w:type="paragraph" w:customStyle="1" w:styleId="CFDCBCD6081642BFA8B64921E17BAC7B">
    <w:name w:val="CFDCBCD6081642BFA8B64921E17BAC7B"/>
  </w:style>
  <w:style w:type="paragraph" w:customStyle="1" w:styleId="900BE28E824E46CFB7411258FF52CFDA">
    <w:name w:val="900BE28E824E46CFB7411258FF52CFDA"/>
  </w:style>
  <w:style w:type="paragraph" w:customStyle="1" w:styleId="36EC190134424FBBB4CB695BE6946FAE">
    <w:name w:val="36EC190134424FBBB4CB695BE6946FAE"/>
  </w:style>
  <w:style w:type="paragraph" w:customStyle="1" w:styleId="E2B098B4E6074966A7C3ACBCE6E73CBE">
    <w:name w:val="E2B098B4E6074966A7C3ACBCE6E73CBE"/>
  </w:style>
  <w:style w:type="paragraph" w:customStyle="1" w:styleId="FC64CC0091514C74AB3C59C199C8328C">
    <w:name w:val="FC64CC0091514C74AB3C59C199C8328C"/>
  </w:style>
  <w:style w:type="paragraph" w:customStyle="1" w:styleId="99AFFC1A795A49B3983B1B1B161FAA21">
    <w:name w:val="99AFFC1A795A49B3983B1B1B161FAA21"/>
  </w:style>
  <w:style w:type="paragraph" w:customStyle="1" w:styleId="FFE841A8ECF546029EAF9964C60494F7">
    <w:name w:val="FFE841A8ECF546029EAF9964C60494F7"/>
  </w:style>
  <w:style w:type="paragraph" w:customStyle="1" w:styleId="CC78B9E16893483E9B5A6BBF45E3AF04">
    <w:name w:val="CC78B9E16893483E9B5A6BBF45E3AF04"/>
  </w:style>
  <w:style w:type="paragraph" w:customStyle="1" w:styleId="4E357CCD69F1480B80862740B5B60983">
    <w:name w:val="4E357CCD69F1480B80862740B5B60983"/>
  </w:style>
  <w:style w:type="paragraph" w:customStyle="1" w:styleId="09080BBA49BA47E6B5B76F72D36CDBD0">
    <w:name w:val="09080BBA49BA47E6B5B76F72D36CDBD0"/>
  </w:style>
  <w:style w:type="paragraph" w:customStyle="1" w:styleId="23F8D1A7FB1F455C958A31402A022F8C">
    <w:name w:val="23F8D1A7FB1F455C958A31402A022F8C"/>
  </w:style>
  <w:style w:type="paragraph" w:customStyle="1" w:styleId="FB3E18E6698941F9A0051363AEBAF57E">
    <w:name w:val="FB3E18E6698941F9A0051363AEBAF57E"/>
  </w:style>
  <w:style w:type="paragraph" w:customStyle="1" w:styleId="BA20707EE2C44805A3B5D0CECBD955E6">
    <w:name w:val="BA20707EE2C44805A3B5D0CECBD955E6"/>
  </w:style>
  <w:style w:type="paragraph" w:customStyle="1" w:styleId="66D2E2DCAC904437AA7D620D13811606">
    <w:name w:val="66D2E2DCAC904437AA7D620D13811606"/>
  </w:style>
  <w:style w:type="paragraph" w:customStyle="1" w:styleId="5076F86AD7C94AE3BDBCC60256118B7D">
    <w:name w:val="5076F86AD7C94AE3BDBCC60256118B7D"/>
  </w:style>
  <w:style w:type="paragraph" w:customStyle="1" w:styleId="F7676C962BE143AD80A611D5485C2046">
    <w:name w:val="F7676C962BE143AD80A611D5485C2046"/>
  </w:style>
  <w:style w:type="paragraph" w:customStyle="1" w:styleId="0338C5A220584CEC891C10C6D8AF9BFE">
    <w:name w:val="0338C5A220584CEC891C10C6D8AF9BFE"/>
  </w:style>
  <w:style w:type="paragraph" w:customStyle="1" w:styleId="9877F93228DF4A66A0EB6D232C8C3853">
    <w:name w:val="9877F93228DF4A66A0EB6D232C8C3853"/>
  </w:style>
  <w:style w:type="paragraph" w:customStyle="1" w:styleId="FBDD49E9768C4EA990828D7CE13A7380">
    <w:name w:val="FBDD49E9768C4EA990828D7CE13A7380"/>
  </w:style>
  <w:style w:type="paragraph" w:customStyle="1" w:styleId="5919708E75E749F3A5DD39DAB57A29FF">
    <w:name w:val="5919708E75E749F3A5DD39DAB57A29FF"/>
  </w:style>
  <w:style w:type="paragraph" w:customStyle="1" w:styleId="2E2C274B4C2B4B558A4829B0C6F7E21F">
    <w:name w:val="2E2C274B4C2B4B558A4829B0C6F7E21F"/>
  </w:style>
  <w:style w:type="paragraph" w:customStyle="1" w:styleId="AF1B4C9FAF024C3DA15E7770BB376366">
    <w:name w:val="AF1B4C9FAF024C3DA15E7770BB376366"/>
  </w:style>
  <w:style w:type="paragraph" w:customStyle="1" w:styleId="8B1958F32C8C44A5B724E7889C6DE427">
    <w:name w:val="8B1958F32C8C44A5B724E7889C6DE427"/>
  </w:style>
  <w:style w:type="paragraph" w:customStyle="1" w:styleId="56C894E7BE924D0BB44F307AC7724AC7">
    <w:name w:val="56C894E7BE924D0BB44F307AC7724AC7"/>
  </w:style>
  <w:style w:type="paragraph" w:customStyle="1" w:styleId="B409052921EB4CFF9B8715E6250E8931">
    <w:name w:val="B409052921EB4CFF9B8715E6250E8931"/>
  </w:style>
  <w:style w:type="paragraph" w:customStyle="1" w:styleId="04E1C1FD96234F3EBD4FBCFEFCA3BE6E">
    <w:name w:val="04E1C1FD96234F3EBD4FBCFEFCA3BE6E"/>
  </w:style>
  <w:style w:type="paragraph" w:customStyle="1" w:styleId="850F884B2AF34EF6983427DC7158F3B6">
    <w:name w:val="850F884B2AF34EF6983427DC7158F3B6"/>
  </w:style>
  <w:style w:type="paragraph" w:customStyle="1" w:styleId="6E278031E497425EB2D6D9403693014D">
    <w:name w:val="6E278031E497425EB2D6D9403693014D"/>
  </w:style>
  <w:style w:type="paragraph" w:customStyle="1" w:styleId="C2B1883D60E14DE3A5780C8B94D1437E">
    <w:name w:val="C2B1883D60E14DE3A5780C8B94D1437E"/>
  </w:style>
  <w:style w:type="paragraph" w:customStyle="1" w:styleId="FDD4780F67C1430FBE147C00B6D3D53F">
    <w:name w:val="FDD4780F67C1430FBE147C00B6D3D53F"/>
  </w:style>
  <w:style w:type="paragraph" w:customStyle="1" w:styleId="6F388643C2BB47DA8525277040DFF454">
    <w:name w:val="6F388643C2BB47DA8525277040DFF454"/>
  </w:style>
  <w:style w:type="paragraph" w:customStyle="1" w:styleId="8DC31631A1AE48729F0EE907B181B20B">
    <w:name w:val="8DC31631A1AE48729F0EE907B181B20B"/>
  </w:style>
  <w:style w:type="paragraph" w:customStyle="1" w:styleId="791B5784A75E42028B4A845CCFDE6F28">
    <w:name w:val="791B5784A75E42028B4A845CCFDE6F28"/>
  </w:style>
  <w:style w:type="paragraph" w:customStyle="1" w:styleId="574D9533DAE641D6B47FBBCE7B85BA99">
    <w:name w:val="574D9533DAE641D6B47FBBCE7B85BA99"/>
  </w:style>
  <w:style w:type="paragraph" w:customStyle="1" w:styleId="EB9D8EE9543C435C99C2A0737B4F1B7B">
    <w:name w:val="EB9D8EE9543C435C99C2A0737B4F1B7B"/>
  </w:style>
  <w:style w:type="paragraph" w:customStyle="1" w:styleId="18751B77C65844C2874ED8816C245D8D">
    <w:name w:val="18751B77C65844C2874ED8816C245D8D"/>
  </w:style>
  <w:style w:type="paragraph" w:customStyle="1" w:styleId="0E7643D41367437D843967C4B05E787F">
    <w:name w:val="0E7643D41367437D843967C4B05E787F"/>
  </w:style>
  <w:style w:type="paragraph" w:customStyle="1" w:styleId="8F1F420E861F4EAF992DFABD2FA5D1E6">
    <w:name w:val="8F1F420E861F4EAF992DFABD2FA5D1E6"/>
  </w:style>
  <w:style w:type="paragraph" w:customStyle="1" w:styleId="22B23FE15FFA456CA0ABD95DB6CB239B">
    <w:name w:val="22B23FE15FFA456CA0ABD95DB6CB239B"/>
  </w:style>
  <w:style w:type="paragraph" w:customStyle="1" w:styleId="78CE6CB8955C4DEBBBEC971EF27C5B71">
    <w:name w:val="78CE6CB8955C4DEBBBEC971EF27C5B71"/>
  </w:style>
  <w:style w:type="paragraph" w:customStyle="1" w:styleId="EEEFADF630B84121855FAB763A89EBFC">
    <w:name w:val="EEEFADF630B84121855FAB763A89EBFC"/>
  </w:style>
  <w:style w:type="paragraph" w:customStyle="1" w:styleId="27395FBABC454B7B9DB66A39F1E84502">
    <w:name w:val="27395FBABC454B7B9DB66A39F1E84502"/>
  </w:style>
  <w:style w:type="paragraph" w:customStyle="1" w:styleId="D5D31F9AE99D4980B7B41DD12ABD4EA8">
    <w:name w:val="D5D31F9AE99D4980B7B41DD12ABD4EA8"/>
  </w:style>
  <w:style w:type="paragraph" w:customStyle="1" w:styleId="DF2E28FC59074D35965A793ECA4ABD8D">
    <w:name w:val="DF2E28FC59074D35965A793ECA4ABD8D"/>
  </w:style>
  <w:style w:type="paragraph" w:customStyle="1" w:styleId="A28BF20C71B745DCB67385FEFE7E7D87">
    <w:name w:val="A28BF20C71B745DCB67385FEFE7E7D87"/>
  </w:style>
  <w:style w:type="paragraph" w:customStyle="1" w:styleId="019D31B74CBC42D29B30E0E78A4DCDCE">
    <w:name w:val="019D31B74CBC42D29B30E0E78A4DCDCE"/>
  </w:style>
  <w:style w:type="paragraph" w:customStyle="1" w:styleId="F80A21DD87E24DEEB6FD3784DB55E4AE">
    <w:name w:val="F80A21DD87E24DEEB6FD3784DB55E4AE"/>
  </w:style>
  <w:style w:type="paragraph" w:customStyle="1" w:styleId="822092C2E4584E51B1E01A98FA88F145">
    <w:name w:val="822092C2E4584E51B1E01A98FA88F145"/>
  </w:style>
  <w:style w:type="paragraph" w:customStyle="1" w:styleId="458D319D94804127B1736BB3721BC6B9">
    <w:name w:val="458D319D94804127B1736BB3721BC6B9"/>
  </w:style>
  <w:style w:type="paragraph" w:customStyle="1" w:styleId="5C7C0604EA444F278E2DB48790740288">
    <w:name w:val="5C7C0604EA444F278E2DB48790740288"/>
  </w:style>
  <w:style w:type="paragraph" w:customStyle="1" w:styleId="25440CBF63334678BA44847248FF105B">
    <w:name w:val="25440CBF63334678BA44847248FF105B"/>
  </w:style>
  <w:style w:type="paragraph" w:customStyle="1" w:styleId="F70E9CE4652E457CBF657D283394B476">
    <w:name w:val="F70E9CE4652E457CBF657D283394B476"/>
  </w:style>
  <w:style w:type="paragraph" w:customStyle="1" w:styleId="1DE8F8CE5DDF4E90A43D7A69153FC0CF">
    <w:name w:val="1DE8F8CE5DDF4E90A43D7A69153FC0CF"/>
  </w:style>
  <w:style w:type="paragraph" w:customStyle="1" w:styleId="74A7F870C7DE44ED898D4D9F6CE9876E">
    <w:name w:val="74A7F870C7DE44ED898D4D9F6CE9876E"/>
  </w:style>
  <w:style w:type="paragraph" w:customStyle="1" w:styleId="C03AA7C07C1A45769ACCEDDEA022BC95">
    <w:name w:val="C03AA7C07C1A45769ACCEDDEA022BC95"/>
  </w:style>
  <w:style w:type="paragraph" w:customStyle="1" w:styleId="6A04E4DD06904E43B5F297C943B9336A">
    <w:name w:val="6A04E4DD06904E43B5F297C943B9336A"/>
  </w:style>
  <w:style w:type="paragraph" w:customStyle="1" w:styleId="0E1F6276C85B4CE28A32E1046F9ADF67">
    <w:name w:val="0E1F6276C85B4CE28A32E1046F9ADF67"/>
  </w:style>
  <w:style w:type="paragraph" w:customStyle="1" w:styleId="CD05657EBF4E437AACCB22E8C8A3D906">
    <w:name w:val="CD05657EBF4E437AACCB22E8C8A3D906"/>
  </w:style>
  <w:style w:type="paragraph" w:customStyle="1" w:styleId="963737217A2C4A8395948975A1233885">
    <w:name w:val="963737217A2C4A8395948975A1233885"/>
  </w:style>
  <w:style w:type="paragraph" w:customStyle="1" w:styleId="AEE9EC786E3D4FD38F6EEF6A6C9527E6">
    <w:name w:val="AEE9EC786E3D4FD38F6EEF6A6C9527E6"/>
  </w:style>
  <w:style w:type="paragraph" w:customStyle="1" w:styleId="249EFD04B5A64515A91BE29FCBCADAB4">
    <w:name w:val="249EFD04B5A64515A91BE29FCBCADAB4"/>
  </w:style>
  <w:style w:type="paragraph" w:customStyle="1" w:styleId="2C6F039DEABD418095430F28BD22AB21">
    <w:name w:val="2C6F039DEABD418095430F28BD22AB21"/>
  </w:style>
  <w:style w:type="paragraph" w:customStyle="1" w:styleId="82B8CB298A624BC18A6F25F536147BA6">
    <w:name w:val="82B8CB298A624BC18A6F25F536147BA6"/>
  </w:style>
  <w:style w:type="paragraph" w:customStyle="1" w:styleId="9ECC5064378842B595F6F384E477E30B">
    <w:name w:val="9ECC5064378842B595F6F384E477E30B"/>
  </w:style>
  <w:style w:type="paragraph" w:customStyle="1" w:styleId="9CACF2D8569C4DF2928851F63F9E6C1C">
    <w:name w:val="9CACF2D8569C4DF2928851F63F9E6C1C"/>
  </w:style>
  <w:style w:type="paragraph" w:customStyle="1" w:styleId="52A21570187948EEA915EB2C9BFED2DD">
    <w:name w:val="52A21570187948EEA915EB2C9BFED2DD"/>
  </w:style>
  <w:style w:type="paragraph" w:customStyle="1" w:styleId="9BCA014BF0834C848966DEE2A3B94DE9">
    <w:name w:val="9BCA014BF0834C848966DEE2A3B94DE9"/>
  </w:style>
  <w:style w:type="paragraph" w:customStyle="1" w:styleId="C2B878874F1D4277AC697907E3AB483C">
    <w:name w:val="C2B878874F1D4277AC697907E3AB483C"/>
  </w:style>
  <w:style w:type="paragraph" w:customStyle="1" w:styleId="FBDDC12AC53445ED9587341D2D230887">
    <w:name w:val="FBDDC12AC53445ED9587341D2D230887"/>
  </w:style>
  <w:style w:type="paragraph" w:customStyle="1" w:styleId="FECEDB85F93F4E8EA94391A6973C91C5">
    <w:name w:val="FECEDB85F93F4E8EA94391A6973C91C5"/>
  </w:style>
  <w:style w:type="paragraph" w:customStyle="1" w:styleId="D8C78AFA4F6B4EF3B24D2BA15CEC660A">
    <w:name w:val="D8C78AFA4F6B4EF3B24D2BA15CEC660A"/>
  </w:style>
  <w:style w:type="paragraph" w:customStyle="1" w:styleId="E2AE2D1120CE4EFD911A8E22DF6BA145">
    <w:name w:val="E2AE2D1120CE4EFD911A8E22DF6BA145"/>
  </w:style>
  <w:style w:type="paragraph" w:customStyle="1" w:styleId="238C1746570E4217B83B982FB6082783">
    <w:name w:val="238C1746570E4217B83B982FB6082783"/>
  </w:style>
  <w:style w:type="paragraph" w:customStyle="1" w:styleId="7F23BC1FAB01420592B21E4FADF2303C">
    <w:name w:val="7F23BC1FAB01420592B21E4FADF2303C"/>
  </w:style>
  <w:style w:type="paragraph" w:customStyle="1" w:styleId="1483D563CF204F3CBC8E5E3DF18678B8">
    <w:name w:val="1483D563CF204F3CBC8E5E3DF18678B8"/>
  </w:style>
  <w:style w:type="paragraph" w:customStyle="1" w:styleId="64D6362E3A524E7CA169E4D3DBF54E76">
    <w:name w:val="64D6362E3A524E7CA169E4D3DBF54E76"/>
  </w:style>
  <w:style w:type="paragraph" w:customStyle="1" w:styleId="F41CAF2609E94CCC841A7601B66792BA">
    <w:name w:val="F41CAF2609E94CCC841A7601B66792BA"/>
  </w:style>
  <w:style w:type="paragraph" w:customStyle="1" w:styleId="E06E1C938056454CBA3B840CEA9F286D">
    <w:name w:val="E06E1C938056454CBA3B840CEA9F286D"/>
  </w:style>
  <w:style w:type="paragraph" w:customStyle="1" w:styleId="A5CE84FAF94249C3983539F315FE782D">
    <w:name w:val="A5CE84FAF94249C3983539F315FE782D"/>
  </w:style>
  <w:style w:type="paragraph" w:customStyle="1" w:styleId="ACCAC22BC4094EFD9A8BC5A0B161E63A">
    <w:name w:val="ACCAC22BC4094EFD9A8BC5A0B161E63A"/>
  </w:style>
  <w:style w:type="paragraph" w:customStyle="1" w:styleId="4E285BED41A84B1CB7394B05C5C859B5">
    <w:name w:val="4E285BED41A84B1CB7394B05C5C859B5"/>
  </w:style>
  <w:style w:type="paragraph" w:customStyle="1" w:styleId="97313E4B316D4B47AEFD8F7F1AC2D37A">
    <w:name w:val="97313E4B316D4B47AEFD8F7F1AC2D37A"/>
  </w:style>
  <w:style w:type="paragraph" w:customStyle="1" w:styleId="4C7BDE7E660F4C16AED1414D9C10B6F0">
    <w:name w:val="4C7BDE7E660F4C16AED1414D9C10B6F0"/>
  </w:style>
  <w:style w:type="paragraph" w:customStyle="1" w:styleId="22591CA18D7A4865BE67F53CA41805D8">
    <w:name w:val="22591CA18D7A4865BE67F53CA41805D8"/>
  </w:style>
  <w:style w:type="paragraph" w:customStyle="1" w:styleId="A322F20CF2F84D2C8E945D2F41384297">
    <w:name w:val="A322F20CF2F84D2C8E945D2F41384297"/>
  </w:style>
  <w:style w:type="paragraph" w:customStyle="1" w:styleId="280BA4022BE146E3B2F6665E9183DCDB">
    <w:name w:val="280BA4022BE146E3B2F6665E9183DCDB"/>
    <w:rsid w:val="00693DE1"/>
  </w:style>
  <w:style w:type="paragraph" w:customStyle="1" w:styleId="B89EC3874DFD4E81BDFC6FC918090909">
    <w:name w:val="B89EC3874DFD4E81BDFC6FC918090909"/>
    <w:rsid w:val="00693DE1"/>
  </w:style>
  <w:style w:type="paragraph" w:customStyle="1" w:styleId="BD5AC9AB1A474C708C39AC9AA9F03755">
    <w:name w:val="BD5AC9AB1A474C708C39AC9AA9F03755"/>
    <w:rsid w:val="00693DE1"/>
  </w:style>
  <w:style w:type="paragraph" w:customStyle="1" w:styleId="982CF39203D443C4988DA75D75830466">
    <w:name w:val="982CF39203D443C4988DA75D75830466"/>
    <w:rsid w:val="00693DE1"/>
  </w:style>
  <w:style w:type="paragraph" w:customStyle="1" w:styleId="AA6DAEA2782D412A978A18485D33A5DC">
    <w:name w:val="AA6DAEA2782D412A978A18485D33A5DC"/>
    <w:rsid w:val="00693DE1"/>
  </w:style>
  <w:style w:type="paragraph" w:customStyle="1" w:styleId="B76DABE376C84B49839F7DF0E4511225">
    <w:name w:val="B76DABE376C84B49839F7DF0E4511225"/>
    <w:rsid w:val="00693DE1"/>
  </w:style>
  <w:style w:type="paragraph" w:customStyle="1" w:styleId="7DB43BC2212C4F69B028DAA986F5227A">
    <w:name w:val="7DB43BC2212C4F69B028DAA986F5227A"/>
    <w:rsid w:val="00693DE1"/>
  </w:style>
  <w:style w:type="paragraph" w:customStyle="1" w:styleId="40F96CD690954CFD9872FB72E34D53C4">
    <w:name w:val="40F96CD690954CFD9872FB72E34D53C4"/>
    <w:rsid w:val="00693DE1"/>
  </w:style>
  <w:style w:type="paragraph" w:customStyle="1" w:styleId="6A2A79BEFD59440B89CD29AD6AEE6C9B">
    <w:name w:val="6A2A79BEFD59440B89CD29AD6AEE6C9B"/>
    <w:rsid w:val="00693DE1"/>
  </w:style>
  <w:style w:type="paragraph" w:customStyle="1" w:styleId="BF908497D47345FC90ABB756F2BF5F2F">
    <w:name w:val="BF908497D47345FC90ABB756F2BF5F2F"/>
    <w:rsid w:val="00693DE1"/>
  </w:style>
  <w:style w:type="paragraph" w:customStyle="1" w:styleId="D22B995F74F5429D89338DED2AA780CF">
    <w:name w:val="D22B995F74F5429D89338DED2AA780CF"/>
    <w:rsid w:val="00693DE1"/>
  </w:style>
  <w:style w:type="paragraph" w:customStyle="1" w:styleId="99F953362F29455EA2B0DDD795518750">
    <w:name w:val="99F953362F29455EA2B0DDD795518750"/>
    <w:rsid w:val="00693DE1"/>
  </w:style>
  <w:style w:type="paragraph" w:customStyle="1" w:styleId="F9832ED52EF3458FA96566C2D9E464C7">
    <w:name w:val="F9832ED52EF3458FA96566C2D9E464C7"/>
    <w:rsid w:val="00693DE1"/>
  </w:style>
  <w:style w:type="paragraph" w:customStyle="1" w:styleId="89E81F8A42C54BD7B4B9F8081ED93A0C">
    <w:name w:val="89E81F8A42C54BD7B4B9F8081ED93A0C"/>
    <w:rsid w:val="00693DE1"/>
  </w:style>
  <w:style w:type="paragraph" w:customStyle="1" w:styleId="ED074D21208F4D3D9D331D5E04624F01">
    <w:name w:val="ED074D21208F4D3D9D331D5E04624F01"/>
    <w:rsid w:val="00693DE1"/>
  </w:style>
  <w:style w:type="paragraph" w:customStyle="1" w:styleId="80A4A3C1736E459D82F9C374D7FD4CCA">
    <w:name w:val="80A4A3C1736E459D82F9C374D7FD4CCA"/>
    <w:rsid w:val="00693DE1"/>
  </w:style>
  <w:style w:type="paragraph" w:customStyle="1" w:styleId="0282662C6BB24BCAB68133F4E908EC43">
    <w:name w:val="0282662C6BB24BCAB68133F4E908EC43"/>
    <w:rsid w:val="00693DE1"/>
  </w:style>
  <w:style w:type="paragraph" w:customStyle="1" w:styleId="E24E4F93442D4DF2BC9089AA2490DF15">
    <w:name w:val="E24E4F93442D4DF2BC9089AA2490DF15"/>
    <w:rsid w:val="00693DE1"/>
  </w:style>
  <w:style w:type="paragraph" w:customStyle="1" w:styleId="572B5E1837D947A498F9C633162FD67D">
    <w:name w:val="572B5E1837D947A498F9C633162FD67D"/>
    <w:rsid w:val="00693DE1"/>
  </w:style>
  <w:style w:type="paragraph" w:customStyle="1" w:styleId="771E5FE7D8D84C488B88649BDC8E274E">
    <w:name w:val="771E5FE7D8D84C488B88649BDC8E274E"/>
    <w:rsid w:val="00693DE1"/>
  </w:style>
  <w:style w:type="paragraph" w:customStyle="1" w:styleId="524700CB727E4FCCBA9387EB2448D648">
    <w:name w:val="524700CB727E4FCCBA9387EB2448D648"/>
    <w:rsid w:val="00693DE1"/>
  </w:style>
  <w:style w:type="paragraph" w:customStyle="1" w:styleId="2EA21DCFC23F46CE852C61BB3444D35F">
    <w:name w:val="2EA21DCFC23F46CE852C61BB3444D35F"/>
    <w:rsid w:val="00693DE1"/>
  </w:style>
  <w:style w:type="paragraph" w:customStyle="1" w:styleId="046B1D0C5C5040B09714CBBDC8320707">
    <w:name w:val="046B1D0C5C5040B09714CBBDC8320707"/>
    <w:rsid w:val="00693DE1"/>
  </w:style>
  <w:style w:type="paragraph" w:customStyle="1" w:styleId="C19E8A73C4FC435DAC47D1CD04FB82EE">
    <w:name w:val="C19E8A73C4FC435DAC47D1CD04FB82EE"/>
    <w:rsid w:val="00693DE1"/>
  </w:style>
  <w:style w:type="paragraph" w:customStyle="1" w:styleId="588CB0FE278A4B90BD50B3515214F628">
    <w:name w:val="588CB0FE278A4B90BD50B3515214F628"/>
    <w:rsid w:val="00693DE1"/>
  </w:style>
  <w:style w:type="paragraph" w:customStyle="1" w:styleId="34FE1B57340D44AA9B2B3B94A8983C71">
    <w:name w:val="34FE1B57340D44AA9B2B3B94A8983C71"/>
    <w:rsid w:val="00693DE1"/>
  </w:style>
  <w:style w:type="paragraph" w:customStyle="1" w:styleId="F9CFAE5A405D4543BCD51E1C3ECEE9A9">
    <w:name w:val="F9CFAE5A405D4543BCD51E1C3ECEE9A9"/>
    <w:rsid w:val="00693DE1"/>
  </w:style>
  <w:style w:type="paragraph" w:customStyle="1" w:styleId="04042BCC011844B7B2D72C2F5832B917">
    <w:name w:val="04042BCC011844B7B2D72C2F5832B917"/>
    <w:rsid w:val="00693DE1"/>
  </w:style>
  <w:style w:type="paragraph" w:customStyle="1" w:styleId="2340B1C1093C40D3854B574FEFEB7BBF">
    <w:name w:val="2340B1C1093C40D3854B574FEFEB7BBF"/>
    <w:rsid w:val="00693DE1"/>
  </w:style>
  <w:style w:type="paragraph" w:customStyle="1" w:styleId="C1E9392CFB2848EEBD9C572AA35FAE93">
    <w:name w:val="C1E9392CFB2848EEBD9C572AA35FAE93"/>
    <w:rsid w:val="00693DE1"/>
  </w:style>
  <w:style w:type="paragraph" w:customStyle="1" w:styleId="41B502B5091349AAA79DF9DB5ADBA561">
    <w:name w:val="41B502B5091349AAA79DF9DB5ADBA561"/>
    <w:rsid w:val="00693DE1"/>
  </w:style>
  <w:style w:type="paragraph" w:customStyle="1" w:styleId="49277A1D20C148229845D7573B892BBC">
    <w:name w:val="49277A1D20C148229845D7573B892BBC"/>
    <w:rsid w:val="00693DE1"/>
  </w:style>
  <w:style w:type="paragraph" w:customStyle="1" w:styleId="4FAA27AA559C41AA8F74C3FF6BCE9709">
    <w:name w:val="4FAA27AA559C41AA8F74C3FF6BCE9709"/>
    <w:rsid w:val="00693DE1"/>
  </w:style>
  <w:style w:type="paragraph" w:customStyle="1" w:styleId="D8EB3C5B9E5C49E4B39C5246743DEC22">
    <w:name w:val="D8EB3C5B9E5C49E4B39C5246743DEC22"/>
    <w:rsid w:val="00693DE1"/>
  </w:style>
  <w:style w:type="paragraph" w:customStyle="1" w:styleId="5E1251FF43914764A6B5B7DD33D89298">
    <w:name w:val="5E1251FF43914764A6B5B7DD33D89298"/>
    <w:rsid w:val="00693DE1"/>
  </w:style>
  <w:style w:type="paragraph" w:customStyle="1" w:styleId="508C3FA1597F457BA236DDBB2653D9B3">
    <w:name w:val="508C3FA1597F457BA236DDBB2653D9B3"/>
    <w:rsid w:val="00693DE1"/>
  </w:style>
  <w:style w:type="paragraph" w:customStyle="1" w:styleId="E1229EF0582643E999BD15239EA5C05F">
    <w:name w:val="E1229EF0582643E999BD15239EA5C05F"/>
    <w:rsid w:val="00693DE1"/>
  </w:style>
  <w:style w:type="paragraph" w:customStyle="1" w:styleId="80B1A8DCD5274ED18F2319A19BA0AC37">
    <w:name w:val="80B1A8DCD5274ED18F2319A19BA0AC37"/>
    <w:rsid w:val="00693DE1"/>
  </w:style>
  <w:style w:type="paragraph" w:customStyle="1" w:styleId="2CCDD0B46FB44D34B2B9A033F8599BDB">
    <w:name w:val="2CCDD0B46FB44D34B2B9A033F8599BDB"/>
    <w:rsid w:val="00693DE1"/>
  </w:style>
  <w:style w:type="paragraph" w:customStyle="1" w:styleId="B710EA92E883413695C41EE10A1E247B">
    <w:name w:val="B710EA92E883413695C41EE10A1E247B"/>
    <w:rsid w:val="00693DE1"/>
  </w:style>
  <w:style w:type="paragraph" w:customStyle="1" w:styleId="F7C7FCBE17A04A64934D4C04B512DF3A">
    <w:name w:val="F7C7FCBE17A04A64934D4C04B512DF3A"/>
    <w:rsid w:val="00693DE1"/>
  </w:style>
  <w:style w:type="paragraph" w:customStyle="1" w:styleId="03B0E351F6E5432995B9EFA5E0A3007A">
    <w:name w:val="03B0E351F6E5432995B9EFA5E0A3007A"/>
    <w:rsid w:val="00693DE1"/>
  </w:style>
  <w:style w:type="paragraph" w:customStyle="1" w:styleId="B46DD4E062F84578ABF9C4AF04F227A1">
    <w:name w:val="B46DD4E062F84578ABF9C4AF04F227A1"/>
    <w:rsid w:val="00693DE1"/>
  </w:style>
  <w:style w:type="paragraph" w:customStyle="1" w:styleId="836B9224B5FA44D596D5A2573FF8281C">
    <w:name w:val="836B9224B5FA44D596D5A2573FF8281C"/>
    <w:rsid w:val="00693DE1"/>
  </w:style>
  <w:style w:type="paragraph" w:customStyle="1" w:styleId="27E73886BFE043EEB8DA8EFFBBD9B0FF">
    <w:name w:val="27E73886BFE043EEB8DA8EFFBBD9B0FF"/>
    <w:rsid w:val="00693DE1"/>
  </w:style>
  <w:style w:type="paragraph" w:customStyle="1" w:styleId="0D11FD8E912248819443EB6FF205170B">
    <w:name w:val="0D11FD8E912248819443EB6FF205170B"/>
    <w:rsid w:val="00693DE1"/>
  </w:style>
  <w:style w:type="paragraph" w:customStyle="1" w:styleId="AFBAB8AE2AAC4E0DA98278DC8178C527">
    <w:name w:val="AFBAB8AE2AAC4E0DA98278DC8178C527"/>
    <w:rsid w:val="00693DE1"/>
  </w:style>
  <w:style w:type="paragraph" w:customStyle="1" w:styleId="7E867472EAE740C8B2124E24A562A9B3">
    <w:name w:val="7E867472EAE740C8B2124E24A562A9B3"/>
    <w:rsid w:val="00693DE1"/>
  </w:style>
  <w:style w:type="paragraph" w:customStyle="1" w:styleId="6AC62BC5B7EC490681F371CAF3B32397">
    <w:name w:val="6AC62BC5B7EC490681F371CAF3B32397"/>
    <w:rsid w:val="00693DE1"/>
  </w:style>
  <w:style w:type="paragraph" w:customStyle="1" w:styleId="F1A0C29122F542E2AA97693176BE3D2E">
    <w:name w:val="F1A0C29122F542E2AA97693176BE3D2E"/>
    <w:rsid w:val="00693DE1"/>
  </w:style>
  <w:style w:type="paragraph" w:customStyle="1" w:styleId="B7952A570E46456BBDDCDBE257750B6B">
    <w:name w:val="B7952A570E46456BBDDCDBE257750B6B"/>
    <w:rsid w:val="00693DE1"/>
  </w:style>
  <w:style w:type="paragraph" w:customStyle="1" w:styleId="9638BBF8C20B44D98B618E5F192AE75A">
    <w:name w:val="9638BBF8C20B44D98B618E5F192AE75A"/>
    <w:rsid w:val="00693DE1"/>
  </w:style>
  <w:style w:type="paragraph" w:customStyle="1" w:styleId="64CA19C15F56451C8FB62E6DE4FF39F4">
    <w:name w:val="64CA19C15F56451C8FB62E6DE4FF39F4"/>
    <w:rsid w:val="00693DE1"/>
  </w:style>
  <w:style w:type="paragraph" w:customStyle="1" w:styleId="0F4DDD4B20AB4513BDAC12DF3CC67473">
    <w:name w:val="0F4DDD4B20AB4513BDAC12DF3CC67473"/>
    <w:rsid w:val="00693DE1"/>
  </w:style>
  <w:style w:type="paragraph" w:customStyle="1" w:styleId="2EB6FCAADEB740589A145F3EA4EE82CD">
    <w:name w:val="2EB6FCAADEB740589A145F3EA4EE82CD"/>
    <w:rsid w:val="00693DE1"/>
  </w:style>
  <w:style w:type="paragraph" w:customStyle="1" w:styleId="C4ED0D3CA43C4A7A81BEB5C6E1142CBE">
    <w:name w:val="C4ED0D3CA43C4A7A81BEB5C6E1142CBE"/>
    <w:rsid w:val="00693DE1"/>
  </w:style>
  <w:style w:type="paragraph" w:customStyle="1" w:styleId="9EEEA56B9DAE4254843F8A251B844ED3">
    <w:name w:val="9EEEA56B9DAE4254843F8A251B844ED3"/>
    <w:rsid w:val="00693DE1"/>
  </w:style>
  <w:style w:type="paragraph" w:customStyle="1" w:styleId="FE28073140BB455C9F0C43E43CA46491">
    <w:name w:val="FE28073140BB455C9F0C43E43CA46491"/>
    <w:rsid w:val="00693DE1"/>
  </w:style>
  <w:style w:type="paragraph" w:customStyle="1" w:styleId="6C6C3A2DFEA24BC7A8737BA90D810595">
    <w:name w:val="6C6C3A2DFEA24BC7A8737BA90D810595"/>
    <w:rsid w:val="00693DE1"/>
  </w:style>
  <w:style w:type="paragraph" w:customStyle="1" w:styleId="1F3B70E68B274ED5A7CE9179AFE2948F">
    <w:name w:val="1F3B70E68B274ED5A7CE9179AFE2948F"/>
    <w:rsid w:val="00693DE1"/>
  </w:style>
  <w:style w:type="paragraph" w:customStyle="1" w:styleId="A654155DC7EE497B82FF9FA4F9419C79">
    <w:name w:val="A654155DC7EE497B82FF9FA4F9419C79"/>
    <w:rsid w:val="00693DE1"/>
  </w:style>
  <w:style w:type="paragraph" w:customStyle="1" w:styleId="1AFB4E99DD62441E8975BB4BFD8A2403">
    <w:name w:val="1AFB4E99DD62441E8975BB4BFD8A2403"/>
    <w:rsid w:val="00693DE1"/>
  </w:style>
  <w:style w:type="paragraph" w:customStyle="1" w:styleId="0F86CE76F97E4D859C2D7DF22881D4CF">
    <w:name w:val="0F86CE76F97E4D859C2D7DF22881D4CF"/>
    <w:rsid w:val="00693DE1"/>
  </w:style>
  <w:style w:type="paragraph" w:customStyle="1" w:styleId="2E435FA97FF94C10AE13F345E2CA69B5">
    <w:name w:val="2E435FA97FF94C10AE13F345E2CA69B5"/>
    <w:rsid w:val="00693DE1"/>
  </w:style>
  <w:style w:type="paragraph" w:customStyle="1" w:styleId="A9BCD90CFDF046B5AF11F1AB38F8B7AA">
    <w:name w:val="A9BCD90CFDF046B5AF11F1AB38F8B7AA"/>
    <w:rsid w:val="00693DE1"/>
  </w:style>
  <w:style w:type="paragraph" w:customStyle="1" w:styleId="3E28F61EE2EF41E6B5407251303353A4">
    <w:name w:val="3E28F61EE2EF41E6B5407251303353A4"/>
    <w:rsid w:val="00693DE1"/>
  </w:style>
  <w:style w:type="paragraph" w:customStyle="1" w:styleId="2EEDDE3F846F4718AB03F6F30085CBBF">
    <w:name w:val="2EEDDE3F846F4718AB03F6F30085CBBF"/>
    <w:rsid w:val="00693DE1"/>
  </w:style>
  <w:style w:type="paragraph" w:customStyle="1" w:styleId="6CCF1BD97AFA4C27B674138E6AE1AFA7">
    <w:name w:val="6CCF1BD97AFA4C27B674138E6AE1AFA7"/>
    <w:rsid w:val="00693DE1"/>
  </w:style>
  <w:style w:type="paragraph" w:customStyle="1" w:styleId="B9A730BA006E4999BF38A737257F33BB">
    <w:name w:val="B9A730BA006E4999BF38A737257F33BB"/>
    <w:rsid w:val="00693DE1"/>
  </w:style>
  <w:style w:type="paragraph" w:customStyle="1" w:styleId="68B1DB67B8D34343AB59C90EF87C8400">
    <w:name w:val="68B1DB67B8D34343AB59C90EF87C8400"/>
    <w:rsid w:val="00693DE1"/>
  </w:style>
  <w:style w:type="paragraph" w:customStyle="1" w:styleId="6186E9A9F2E04B64950F0DA8AA7C5428">
    <w:name w:val="6186E9A9F2E04B64950F0DA8AA7C5428"/>
    <w:rsid w:val="00693DE1"/>
  </w:style>
  <w:style w:type="paragraph" w:customStyle="1" w:styleId="0D3BA6CADB8F4024BCB28FDA8C5307B3">
    <w:name w:val="0D3BA6CADB8F4024BCB28FDA8C5307B3"/>
    <w:rsid w:val="00693DE1"/>
  </w:style>
  <w:style w:type="paragraph" w:customStyle="1" w:styleId="03401676E6064CA2B08DF6A019652807">
    <w:name w:val="03401676E6064CA2B08DF6A019652807"/>
    <w:rsid w:val="00693DE1"/>
  </w:style>
  <w:style w:type="paragraph" w:customStyle="1" w:styleId="DB0F87F2ED8447DF866C8A3DB16B5115">
    <w:name w:val="DB0F87F2ED8447DF866C8A3DB16B5115"/>
    <w:rsid w:val="00693DE1"/>
  </w:style>
  <w:style w:type="paragraph" w:customStyle="1" w:styleId="4946CD96AF3942E5A1A144E8A817A108">
    <w:name w:val="4946CD96AF3942E5A1A144E8A817A108"/>
    <w:rsid w:val="00693DE1"/>
  </w:style>
  <w:style w:type="paragraph" w:customStyle="1" w:styleId="090CF7C8F465456E9DF47F34CD7850A5">
    <w:name w:val="090CF7C8F465456E9DF47F34CD7850A5"/>
    <w:rsid w:val="00693DE1"/>
  </w:style>
  <w:style w:type="paragraph" w:customStyle="1" w:styleId="08E94A6B513C432FBAD535C545A3CEF7">
    <w:name w:val="08E94A6B513C432FBAD535C545A3CEF7"/>
    <w:rsid w:val="00693DE1"/>
  </w:style>
  <w:style w:type="paragraph" w:customStyle="1" w:styleId="256821D14B804BD6A3BCFC986AA380E7">
    <w:name w:val="256821D14B804BD6A3BCFC986AA380E7"/>
    <w:rsid w:val="00693DE1"/>
  </w:style>
  <w:style w:type="paragraph" w:customStyle="1" w:styleId="36ED36FA20604C27B9D32AADEEDAABE0">
    <w:name w:val="36ED36FA20604C27B9D32AADEEDAABE0"/>
    <w:rsid w:val="00693DE1"/>
  </w:style>
  <w:style w:type="paragraph" w:customStyle="1" w:styleId="11FE144B50B84833A0A1C400415796EE">
    <w:name w:val="11FE144B50B84833A0A1C400415796EE"/>
    <w:rsid w:val="00693DE1"/>
  </w:style>
  <w:style w:type="paragraph" w:customStyle="1" w:styleId="50BA23B4EF42432DAE8360160E59015B">
    <w:name w:val="50BA23B4EF42432DAE8360160E59015B"/>
    <w:rsid w:val="00693DE1"/>
  </w:style>
  <w:style w:type="paragraph" w:customStyle="1" w:styleId="C5A3CAD1FC76495E850CCC7FF5937F1A">
    <w:name w:val="C5A3CAD1FC76495E850CCC7FF5937F1A"/>
    <w:rsid w:val="00693DE1"/>
  </w:style>
  <w:style w:type="paragraph" w:customStyle="1" w:styleId="9684E2BE0EE440948C6352DD571C62DE">
    <w:name w:val="9684E2BE0EE440948C6352DD571C62DE"/>
    <w:rsid w:val="00693DE1"/>
  </w:style>
  <w:style w:type="paragraph" w:customStyle="1" w:styleId="3B9982F1CB2A48F48C698C26F9AFE6B1">
    <w:name w:val="3B9982F1CB2A48F48C698C26F9AFE6B1"/>
    <w:rsid w:val="00693DE1"/>
  </w:style>
  <w:style w:type="paragraph" w:customStyle="1" w:styleId="15F07E7EA35F4CFF8C5EAD3FEDF521E0">
    <w:name w:val="15F07E7EA35F4CFF8C5EAD3FEDF521E0"/>
    <w:rsid w:val="00693DE1"/>
  </w:style>
  <w:style w:type="paragraph" w:customStyle="1" w:styleId="0C6C1F743A624D52BAC7A7D4B3876902">
    <w:name w:val="0C6C1F743A624D52BAC7A7D4B3876902"/>
    <w:rsid w:val="00693DE1"/>
  </w:style>
  <w:style w:type="paragraph" w:customStyle="1" w:styleId="2D8281432D904E11A193C81B991D897E">
    <w:name w:val="2D8281432D904E11A193C81B991D897E"/>
    <w:rsid w:val="00693DE1"/>
  </w:style>
  <w:style w:type="paragraph" w:customStyle="1" w:styleId="07AF08BFEEBE4886AB17FA6C90A672D9">
    <w:name w:val="07AF08BFEEBE4886AB17FA6C90A672D9"/>
    <w:rsid w:val="00693DE1"/>
  </w:style>
  <w:style w:type="paragraph" w:customStyle="1" w:styleId="2E82F8F6BC944F0D8F560E1E406F39CA">
    <w:name w:val="2E82F8F6BC944F0D8F560E1E406F39CA"/>
    <w:rsid w:val="00693DE1"/>
  </w:style>
  <w:style w:type="paragraph" w:customStyle="1" w:styleId="9104849DC8F74CBA9373401F158B0358">
    <w:name w:val="9104849DC8F74CBA9373401F158B0358"/>
    <w:rsid w:val="00693DE1"/>
  </w:style>
  <w:style w:type="paragraph" w:customStyle="1" w:styleId="A981CD1C378C4111AE20BE97934A4AD0">
    <w:name w:val="A981CD1C378C4111AE20BE97934A4AD0"/>
    <w:rsid w:val="00693DE1"/>
  </w:style>
  <w:style w:type="paragraph" w:customStyle="1" w:styleId="D5EC0EFCF8B64D34BF2F9A12A5384ECD">
    <w:name w:val="D5EC0EFCF8B64D34BF2F9A12A5384ECD"/>
    <w:rsid w:val="00693DE1"/>
  </w:style>
  <w:style w:type="paragraph" w:customStyle="1" w:styleId="3F0019F0B3264FA2BB0541208DCFCB8E">
    <w:name w:val="3F0019F0B3264FA2BB0541208DCFCB8E"/>
    <w:rsid w:val="00693DE1"/>
  </w:style>
  <w:style w:type="paragraph" w:customStyle="1" w:styleId="3D6D1AA126064994AA9482905EA94685">
    <w:name w:val="3D6D1AA126064994AA9482905EA94685"/>
    <w:rsid w:val="00693DE1"/>
  </w:style>
  <w:style w:type="paragraph" w:customStyle="1" w:styleId="53C8819F15604BBA9765F0E0E7CE04BE">
    <w:name w:val="53C8819F15604BBA9765F0E0E7CE04BE"/>
    <w:rsid w:val="00693DE1"/>
  </w:style>
  <w:style w:type="paragraph" w:customStyle="1" w:styleId="967EBA16168A4081A0A91678082CB939">
    <w:name w:val="967EBA16168A4081A0A91678082CB939"/>
    <w:rsid w:val="00693DE1"/>
  </w:style>
  <w:style w:type="paragraph" w:customStyle="1" w:styleId="60D3D2F9CE2B44F680938B0ABF3333A1">
    <w:name w:val="60D3D2F9CE2B44F680938B0ABF3333A1"/>
    <w:rsid w:val="00693DE1"/>
  </w:style>
  <w:style w:type="paragraph" w:customStyle="1" w:styleId="C136699488494E0E82E409D95F0D8D4F">
    <w:name w:val="C136699488494E0E82E409D95F0D8D4F"/>
    <w:rsid w:val="00693DE1"/>
  </w:style>
  <w:style w:type="paragraph" w:customStyle="1" w:styleId="1FC450580B0047EABA5F0C7CA9EEC6CF">
    <w:name w:val="1FC450580B0047EABA5F0C7CA9EEC6CF"/>
    <w:rsid w:val="00693DE1"/>
  </w:style>
  <w:style w:type="paragraph" w:customStyle="1" w:styleId="D2688FB9A267450182A938233F292608">
    <w:name w:val="D2688FB9A267450182A938233F292608"/>
    <w:rsid w:val="00693DE1"/>
  </w:style>
  <w:style w:type="paragraph" w:customStyle="1" w:styleId="540D63D4332C4267A6460437DEC089BB">
    <w:name w:val="540D63D4332C4267A6460437DEC089BB"/>
    <w:rsid w:val="00693DE1"/>
  </w:style>
  <w:style w:type="paragraph" w:customStyle="1" w:styleId="96D7408998C34DA383F166DD40A64246">
    <w:name w:val="96D7408998C34DA383F166DD40A64246"/>
    <w:rsid w:val="00693DE1"/>
  </w:style>
  <w:style w:type="paragraph" w:customStyle="1" w:styleId="28CA3315D3DB46128B0812E69C212B14">
    <w:name w:val="28CA3315D3DB46128B0812E69C212B14"/>
    <w:rsid w:val="00693DE1"/>
  </w:style>
  <w:style w:type="paragraph" w:customStyle="1" w:styleId="4848B38C51EB45FE9C0D27367ADB9ECF">
    <w:name w:val="4848B38C51EB45FE9C0D27367ADB9ECF"/>
    <w:rsid w:val="00693DE1"/>
  </w:style>
  <w:style w:type="paragraph" w:customStyle="1" w:styleId="0315C50DC1064A65A7D3B2AF3212FB92">
    <w:name w:val="0315C50DC1064A65A7D3B2AF3212FB92"/>
    <w:rsid w:val="00693DE1"/>
  </w:style>
  <w:style w:type="paragraph" w:customStyle="1" w:styleId="448AC6D3993440A4A9C255E42B7F6B22">
    <w:name w:val="448AC6D3993440A4A9C255E42B7F6B22"/>
    <w:rsid w:val="00693DE1"/>
  </w:style>
  <w:style w:type="paragraph" w:customStyle="1" w:styleId="3E1D65B428D548918855379BA3395456">
    <w:name w:val="3E1D65B428D548918855379BA3395456"/>
    <w:rsid w:val="00693DE1"/>
  </w:style>
  <w:style w:type="paragraph" w:customStyle="1" w:styleId="08BD78048C7B4FC5A28FC93B37C334B5">
    <w:name w:val="08BD78048C7B4FC5A28FC93B37C334B5"/>
    <w:rsid w:val="00693DE1"/>
  </w:style>
  <w:style w:type="paragraph" w:customStyle="1" w:styleId="7C0CB20AA4B24F34BE0DA73FC639A219">
    <w:name w:val="7C0CB20AA4B24F34BE0DA73FC639A219"/>
    <w:rsid w:val="00693DE1"/>
  </w:style>
  <w:style w:type="paragraph" w:customStyle="1" w:styleId="A99AEEF28E7644D3B1BC184788A56F06">
    <w:name w:val="A99AEEF28E7644D3B1BC184788A56F06"/>
    <w:rsid w:val="00693DE1"/>
  </w:style>
  <w:style w:type="paragraph" w:customStyle="1" w:styleId="31DAF82A07D5424599DBED01FC553317">
    <w:name w:val="31DAF82A07D5424599DBED01FC553317"/>
    <w:rsid w:val="00693DE1"/>
  </w:style>
  <w:style w:type="paragraph" w:customStyle="1" w:styleId="7398FD702376432494912D7361485B4D">
    <w:name w:val="7398FD702376432494912D7361485B4D"/>
    <w:rsid w:val="00693DE1"/>
  </w:style>
  <w:style w:type="paragraph" w:customStyle="1" w:styleId="7B54EF7A2A4440D9BE50670718B5F215">
    <w:name w:val="7B54EF7A2A4440D9BE50670718B5F215"/>
    <w:rsid w:val="00693DE1"/>
  </w:style>
  <w:style w:type="paragraph" w:customStyle="1" w:styleId="6DD16C352C4744B28A68BA474A4377DC">
    <w:name w:val="6DD16C352C4744B28A68BA474A4377DC"/>
    <w:rsid w:val="00693DE1"/>
  </w:style>
  <w:style w:type="paragraph" w:customStyle="1" w:styleId="CB211A45800741C4AE2D847B6D25B0CF">
    <w:name w:val="CB211A45800741C4AE2D847B6D25B0CF"/>
    <w:rsid w:val="00693DE1"/>
  </w:style>
  <w:style w:type="paragraph" w:customStyle="1" w:styleId="5FB64DCA0C0C41D1867F7246D35BF1A4">
    <w:name w:val="5FB64DCA0C0C41D1867F7246D35BF1A4"/>
    <w:rsid w:val="00693DE1"/>
  </w:style>
  <w:style w:type="paragraph" w:customStyle="1" w:styleId="9BC1E5D7840D46F7B1ACC1CE83106DAF">
    <w:name w:val="9BC1E5D7840D46F7B1ACC1CE83106DAF"/>
    <w:rsid w:val="00693DE1"/>
  </w:style>
  <w:style w:type="paragraph" w:customStyle="1" w:styleId="F34698553BE74380B9FAEDB50EB22963">
    <w:name w:val="F34698553BE74380B9FAEDB50EB22963"/>
    <w:rsid w:val="00693DE1"/>
  </w:style>
  <w:style w:type="paragraph" w:customStyle="1" w:styleId="0506E60786654FA8B7383220A1D35FF6">
    <w:name w:val="0506E60786654FA8B7383220A1D35FF6"/>
    <w:rsid w:val="00693DE1"/>
  </w:style>
  <w:style w:type="paragraph" w:customStyle="1" w:styleId="9A0F58ECD9474532B1597EFCE6511262">
    <w:name w:val="9A0F58ECD9474532B1597EFCE6511262"/>
    <w:rsid w:val="00693DE1"/>
  </w:style>
  <w:style w:type="paragraph" w:customStyle="1" w:styleId="B28C01786D014AF1B3FD3E1EF3FD4930">
    <w:name w:val="B28C01786D014AF1B3FD3E1EF3FD4930"/>
    <w:rsid w:val="00693DE1"/>
  </w:style>
  <w:style w:type="paragraph" w:customStyle="1" w:styleId="2A670826F259402FB5F980897DF6C9DA">
    <w:name w:val="2A670826F259402FB5F980897DF6C9DA"/>
    <w:rsid w:val="00693DE1"/>
  </w:style>
  <w:style w:type="paragraph" w:customStyle="1" w:styleId="CC78F096E1FC4DBC9D1A13DEAA9A0A9F">
    <w:name w:val="CC78F096E1FC4DBC9D1A13DEAA9A0A9F"/>
    <w:rsid w:val="00693DE1"/>
  </w:style>
  <w:style w:type="paragraph" w:customStyle="1" w:styleId="95BF816C8B284C5E9EDCF7EF22BC404E">
    <w:name w:val="95BF816C8B284C5E9EDCF7EF22BC404E"/>
    <w:rsid w:val="00693DE1"/>
  </w:style>
  <w:style w:type="paragraph" w:customStyle="1" w:styleId="B0DF32FCB12E4C159490D0B2687A7D69">
    <w:name w:val="B0DF32FCB12E4C159490D0B2687A7D69"/>
    <w:rsid w:val="00693DE1"/>
  </w:style>
  <w:style w:type="paragraph" w:customStyle="1" w:styleId="760D44B466C64A0C932AF3D07988A922">
    <w:name w:val="760D44B466C64A0C932AF3D07988A922"/>
    <w:rsid w:val="00693DE1"/>
  </w:style>
  <w:style w:type="paragraph" w:customStyle="1" w:styleId="CB0DCEF3D6104859AC4A19607527C399">
    <w:name w:val="CB0DCEF3D6104859AC4A19607527C399"/>
    <w:rsid w:val="00693DE1"/>
  </w:style>
  <w:style w:type="paragraph" w:customStyle="1" w:styleId="58B4FAB93A9E440DA8C41C97BA9063E3">
    <w:name w:val="58B4FAB93A9E440DA8C41C97BA9063E3"/>
    <w:rsid w:val="00693DE1"/>
  </w:style>
  <w:style w:type="paragraph" w:customStyle="1" w:styleId="B83DE4D0F51143FB926706132116DBF0">
    <w:name w:val="B83DE4D0F51143FB926706132116DBF0"/>
    <w:rsid w:val="00693DE1"/>
  </w:style>
  <w:style w:type="paragraph" w:customStyle="1" w:styleId="0AF660687DDA42D88ADAB2CDE5173EF9">
    <w:name w:val="0AF660687DDA42D88ADAB2CDE5173EF9"/>
    <w:rsid w:val="00693DE1"/>
  </w:style>
  <w:style w:type="paragraph" w:customStyle="1" w:styleId="5C3D2EB3E3824A29A35D68E1F7DBF65D">
    <w:name w:val="5C3D2EB3E3824A29A35D68E1F7DBF65D"/>
    <w:rsid w:val="00693DE1"/>
  </w:style>
  <w:style w:type="paragraph" w:customStyle="1" w:styleId="2DFD48DD928D44D290E8AEE86C51F95C">
    <w:name w:val="2DFD48DD928D44D290E8AEE86C51F95C"/>
    <w:rsid w:val="00693DE1"/>
  </w:style>
  <w:style w:type="paragraph" w:customStyle="1" w:styleId="4B2799374095428A84CA878F26231053">
    <w:name w:val="4B2799374095428A84CA878F26231053"/>
    <w:rsid w:val="00693DE1"/>
  </w:style>
  <w:style w:type="paragraph" w:customStyle="1" w:styleId="F1D103553AA048F3BEB30EADCA6BD7D7">
    <w:name w:val="F1D103553AA048F3BEB30EADCA6BD7D7"/>
    <w:rsid w:val="00693DE1"/>
  </w:style>
  <w:style w:type="paragraph" w:customStyle="1" w:styleId="C36567FB03D34563B662395252248485">
    <w:name w:val="C36567FB03D34563B662395252248485"/>
    <w:rsid w:val="00693DE1"/>
  </w:style>
  <w:style w:type="paragraph" w:customStyle="1" w:styleId="8B6779AAECBB4C7A92C3403A4179A280">
    <w:name w:val="8B6779AAECBB4C7A92C3403A4179A280"/>
    <w:rsid w:val="00693DE1"/>
  </w:style>
  <w:style w:type="paragraph" w:customStyle="1" w:styleId="BE4DDA6B9E524627B7B996B86658F0C4">
    <w:name w:val="BE4DDA6B9E524627B7B996B86658F0C4"/>
    <w:rsid w:val="00693DE1"/>
  </w:style>
  <w:style w:type="paragraph" w:customStyle="1" w:styleId="7A65C03448CF45E3A67345FC4AAD74B9">
    <w:name w:val="7A65C03448CF45E3A67345FC4AAD74B9"/>
    <w:rsid w:val="00693DE1"/>
  </w:style>
  <w:style w:type="paragraph" w:customStyle="1" w:styleId="26C4BD0894FA4CCCB4941ECB1137AF67">
    <w:name w:val="26C4BD0894FA4CCCB4941ECB1137AF67"/>
    <w:rsid w:val="00693DE1"/>
  </w:style>
  <w:style w:type="paragraph" w:customStyle="1" w:styleId="27AA25D48E1640D9A60FCD23408420D0">
    <w:name w:val="27AA25D48E1640D9A60FCD23408420D0"/>
    <w:rsid w:val="00693DE1"/>
  </w:style>
  <w:style w:type="paragraph" w:customStyle="1" w:styleId="68B08E6217774F1B9EAA69F955F4E5EA">
    <w:name w:val="68B08E6217774F1B9EAA69F955F4E5EA"/>
    <w:rsid w:val="00693DE1"/>
  </w:style>
  <w:style w:type="paragraph" w:customStyle="1" w:styleId="B15F253B757B42AE91B6D1A4427DD9F5">
    <w:name w:val="B15F253B757B42AE91B6D1A4427DD9F5"/>
    <w:rsid w:val="00693DE1"/>
  </w:style>
  <w:style w:type="paragraph" w:customStyle="1" w:styleId="F6D283D85FCD438E8373639EC9D8A278">
    <w:name w:val="F6D283D85FCD438E8373639EC9D8A278"/>
    <w:rsid w:val="00693DE1"/>
  </w:style>
  <w:style w:type="paragraph" w:customStyle="1" w:styleId="B117D41F70D44F8F9743139B629F306D">
    <w:name w:val="B117D41F70D44F8F9743139B629F306D"/>
    <w:rsid w:val="00693DE1"/>
  </w:style>
  <w:style w:type="paragraph" w:customStyle="1" w:styleId="C827EB91F36448D888E978D0812DFC24">
    <w:name w:val="C827EB91F36448D888E978D0812DFC24"/>
    <w:rsid w:val="00693DE1"/>
  </w:style>
  <w:style w:type="paragraph" w:customStyle="1" w:styleId="8C8D899C18774980A76007343D546A80">
    <w:name w:val="8C8D899C18774980A76007343D546A80"/>
    <w:rsid w:val="00693DE1"/>
  </w:style>
  <w:style w:type="paragraph" w:customStyle="1" w:styleId="513DD07F1DC8495683A2014C5BE04663">
    <w:name w:val="513DD07F1DC8495683A2014C5BE04663"/>
    <w:rsid w:val="00693DE1"/>
  </w:style>
  <w:style w:type="paragraph" w:customStyle="1" w:styleId="942365BEA077401E9FBFE2CAB80E4BEF">
    <w:name w:val="942365BEA077401E9FBFE2CAB80E4BEF"/>
    <w:rsid w:val="00693DE1"/>
  </w:style>
  <w:style w:type="paragraph" w:customStyle="1" w:styleId="792BFC45C6F04DF1B8BB595BC00FF00B">
    <w:name w:val="792BFC45C6F04DF1B8BB595BC00FF00B"/>
    <w:rsid w:val="00693DE1"/>
  </w:style>
  <w:style w:type="paragraph" w:customStyle="1" w:styleId="8C7C6943FECB466BBA529E711E152FDF">
    <w:name w:val="8C7C6943FECB466BBA529E711E152FDF"/>
    <w:rsid w:val="00693DE1"/>
  </w:style>
  <w:style w:type="paragraph" w:customStyle="1" w:styleId="619115660BB945ACADDDFE69B9ECF7B8">
    <w:name w:val="619115660BB945ACADDDFE69B9ECF7B8"/>
    <w:rsid w:val="00693DE1"/>
  </w:style>
  <w:style w:type="paragraph" w:customStyle="1" w:styleId="7429FF623FF84068B35A53A9310E6D90">
    <w:name w:val="7429FF623FF84068B35A53A9310E6D90"/>
    <w:rsid w:val="00693DE1"/>
  </w:style>
  <w:style w:type="paragraph" w:customStyle="1" w:styleId="F57D11E3D0DD4AD282C6F267C995860B">
    <w:name w:val="F57D11E3D0DD4AD282C6F267C995860B"/>
    <w:rsid w:val="00693DE1"/>
  </w:style>
  <w:style w:type="paragraph" w:customStyle="1" w:styleId="E8E58A41B867448981278A1C767CA307">
    <w:name w:val="E8E58A41B867448981278A1C767CA307"/>
    <w:rsid w:val="00693DE1"/>
  </w:style>
  <w:style w:type="paragraph" w:customStyle="1" w:styleId="344B3F5A76B64879BE2DAEF8EDA385BF">
    <w:name w:val="344B3F5A76B64879BE2DAEF8EDA385BF"/>
    <w:rsid w:val="00693DE1"/>
  </w:style>
  <w:style w:type="paragraph" w:customStyle="1" w:styleId="E1E070D205664464B7E3444937C049DC">
    <w:name w:val="E1E070D205664464B7E3444937C049DC"/>
    <w:rsid w:val="00693DE1"/>
  </w:style>
  <w:style w:type="paragraph" w:customStyle="1" w:styleId="9EE2A7A6E6024E7ABD6BB7081F991821">
    <w:name w:val="9EE2A7A6E6024E7ABD6BB7081F991821"/>
    <w:rsid w:val="00693DE1"/>
  </w:style>
  <w:style w:type="paragraph" w:customStyle="1" w:styleId="81C227C497AE4BF79879482CC4661E03">
    <w:name w:val="81C227C497AE4BF79879482CC4661E03"/>
    <w:rsid w:val="00693DE1"/>
  </w:style>
  <w:style w:type="paragraph" w:customStyle="1" w:styleId="6A740CD9AA2B47418C101E3C87EB13BC">
    <w:name w:val="6A740CD9AA2B47418C101E3C87EB13BC"/>
    <w:rsid w:val="00693DE1"/>
  </w:style>
  <w:style w:type="paragraph" w:customStyle="1" w:styleId="0983ADC1ED014B06BC974F6F1E967161">
    <w:name w:val="0983ADC1ED014B06BC974F6F1E967161"/>
    <w:rsid w:val="00693DE1"/>
  </w:style>
  <w:style w:type="paragraph" w:customStyle="1" w:styleId="C7B23AA4B5134CA0BE8E69F7A771F1A7">
    <w:name w:val="C7B23AA4B5134CA0BE8E69F7A771F1A7"/>
    <w:rsid w:val="00693DE1"/>
  </w:style>
  <w:style w:type="paragraph" w:customStyle="1" w:styleId="1F80FA65CEB6423CA925F283F43CD089">
    <w:name w:val="1F80FA65CEB6423CA925F283F43CD089"/>
    <w:rsid w:val="00693DE1"/>
  </w:style>
  <w:style w:type="paragraph" w:customStyle="1" w:styleId="B65F53A94D214C3DA9FAE50E95C983F2">
    <w:name w:val="B65F53A94D214C3DA9FAE50E95C983F2"/>
    <w:rsid w:val="00693DE1"/>
  </w:style>
  <w:style w:type="paragraph" w:customStyle="1" w:styleId="A7A96C6E2E4F479AB583BDEC823D7ED3">
    <w:name w:val="A7A96C6E2E4F479AB583BDEC823D7ED3"/>
    <w:rsid w:val="00693DE1"/>
  </w:style>
  <w:style w:type="paragraph" w:customStyle="1" w:styleId="64184C19914240A5843A45001E816B77">
    <w:name w:val="64184C19914240A5843A45001E816B77"/>
    <w:rsid w:val="00693DE1"/>
  </w:style>
  <w:style w:type="paragraph" w:customStyle="1" w:styleId="C02713621D01426DBE719EDDEA674833">
    <w:name w:val="C02713621D01426DBE719EDDEA674833"/>
    <w:rsid w:val="00693DE1"/>
  </w:style>
  <w:style w:type="paragraph" w:customStyle="1" w:styleId="B0E74F3B83A04888B8FC863CCB9208E8">
    <w:name w:val="B0E74F3B83A04888B8FC863CCB9208E8"/>
    <w:rsid w:val="00693DE1"/>
  </w:style>
  <w:style w:type="paragraph" w:customStyle="1" w:styleId="FAAE5D9F62044067B06D005D72ADD76B">
    <w:name w:val="FAAE5D9F62044067B06D005D72ADD76B"/>
    <w:rsid w:val="00693DE1"/>
  </w:style>
  <w:style w:type="paragraph" w:customStyle="1" w:styleId="46CE0F12D6D34F79AD94C6A2CA70FDDF">
    <w:name w:val="46CE0F12D6D34F79AD94C6A2CA70FDDF"/>
    <w:rsid w:val="00693DE1"/>
  </w:style>
  <w:style w:type="paragraph" w:customStyle="1" w:styleId="6498C793057B479AA8827483BE37495D">
    <w:name w:val="6498C793057B479AA8827483BE37495D"/>
    <w:rsid w:val="00693DE1"/>
  </w:style>
  <w:style w:type="paragraph" w:customStyle="1" w:styleId="CC791D826A1241719B5D339C5C82CB52">
    <w:name w:val="CC791D826A1241719B5D339C5C82CB52"/>
    <w:rsid w:val="00693DE1"/>
  </w:style>
  <w:style w:type="paragraph" w:customStyle="1" w:styleId="06C6765229644C36BEE9019E100B271D">
    <w:name w:val="06C6765229644C36BEE9019E100B271D"/>
    <w:rsid w:val="00693DE1"/>
  </w:style>
  <w:style w:type="paragraph" w:customStyle="1" w:styleId="4789B5DAF6BD4FBE870D3142B1E3CD33">
    <w:name w:val="4789B5DAF6BD4FBE870D3142B1E3CD33"/>
    <w:rsid w:val="00693DE1"/>
  </w:style>
  <w:style w:type="paragraph" w:customStyle="1" w:styleId="9629FBF6945B48269B5BBB6B518855A0">
    <w:name w:val="9629FBF6945B48269B5BBB6B518855A0"/>
    <w:rsid w:val="00693DE1"/>
  </w:style>
  <w:style w:type="paragraph" w:customStyle="1" w:styleId="AC6FCA2EA5E0464A81E37DB7B53DDEE9">
    <w:name w:val="AC6FCA2EA5E0464A81E37DB7B53DDEE9"/>
    <w:rsid w:val="00693DE1"/>
  </w:style>
  <w:style w:type="paragraph" w:customStyle="1" w:styleId="D9FAA60F176845C09023706C3E02DE65">
    <w:name w:val="D9FAA60F176845C09023706C3E02DE65"/>
    <w:rsid w:val="00693DE1"/>
  </w:style>
  <w:style w:type="paragraph" w:customStyle="1" w:styleId="6202FEDAB4EB4278A7F91D48BB88C795">
    <w:name w:val="6202FEDAB4EB4278A7F91D48BB88C795"/>
    <w:rsid w:val="00693DE1"/>
  </w:style>
  <w:style w:type="paragraph" w:customStyle="1" w:styleId="4FEBF3EAA62141CC81D812278393AD2C">
    <w:name w:val="4FEBF3EAA62141CC81D812278393AD2C"/>
    <w:rsid w:val="00693DE1"/>
  </w:style>
  <w:style w:type="paragraph" w:customStyle="1" w:styleId="A1E5B7CB94EA473D8335B04B4732F5B9">
    <w:name w:val="A1E5B7CB94EA473D8335B04B4732F5B9"/>
    <w:rsid w:val="00693DE1"/>
  </w:style>
  <w:style w:type="paragraph" w:customStyle="1" w:styleId="F67BF25356044B749B87EDD8D465DBB7">
    <w:name w:val="F67BF25356044B749B87EDD8D465DBB7"/>
    <w:rsid w:val="00693DE1"/>
  </w:style>
  <w:style w:type="paragraph" w:customStyle="1" w:styleId="98AEEC82C59D41708AF91190A2176742">
    <w:name w:val="98AEEC82C59D41708AF91190A2176742"/>
    <w:rsid w:val="00693DE1"/>
  </w:style>
  <w:style w:type="paragraph" w:customStyle="1" w:styleId="92E3DB6E23294CEB82193496C534C89D">
    <w:name w:val="92E3DB6E23294CEB82193496C534C89D"/>
    <w:rsid w:val="00693DE1"/>
  </w:style>
  <w:style w:type="paragraph" w:customStyle="1" w:styleId="BC3AAEF7C2AD47448772B082CE88B28B">
    <w:name w:val="BC3AAEF7C2AD47448772B082CE88B28B"/>
    <w:rsid w:val="00693DE1"/>
  </w:style>
  <w:style w:type="paragraph" w:customStyle="1" w:styleId="12317446D38C4F689C9D05AC86992FEA">
    <w:name w:val="12317446D38C4F689C9D05AC86992FEA"/>
    <w:rsid w:val="00693DE1"/>
  </w:style>
  <w:style w:type="paragraph" w:customStyle="1" w:styleId="EE51D4725B534E0CA02C16C4E620C0FF">
    <w:name w:val="EE51D4725B534E0CA02C16C4E620C0FF"/>
    <w:rsid w:val="00693DE1"/>
  </w:style>
  <w:style w:type="paragraph" w:customStyle="1" w:styleId="982DF0FC30C246C293E27F433838DB4E">
    <w:name w:val="982DF0FC30C246C293E27F433838DB4E"/>
    <w:rsid w:val="00693DE1"/>
  </w:style>
  <w:style w:type="paragraph" w:customStyle="1" w:styleId="DB74280EE91F4621B9A2F6962B360401">
    <w:name w:val="DB74280EE91F4621B9A2F6962B360401"/>
    <w:rsid w:val="00693DE1"/>
  </w:style>
  <w:style w:type="paragraph" w:customStyle="1" w:styleId="CB1A4388DBE84AF683C32DD56BFF2A95">
    <w:name w:val="CB1A4388DBE84AF683C32DD56BFF2A95"/>
    <w:rsid w:val="00693DE1"/>
  </w:style>
  <w:style w:type="paragraph" w:customStyle="1" w:styleId="4C750CF0E02D486EA5B4D456D21A58C4">
    <w:name w:val="4C750CF0E02D486EA5B4D456D21A58C4"/>
    <w:rsid w:val="00693DE1"/>
  </w:style>
  <w:style w:type="paragraph" w:customStyle="1" w:styleId="013089AD6EF640B5BE4668CC60DFEE6F">
    <w:name w:val="013089AD6EF640B5BE4668CC60DFEE6F"/>
    <w:rsid w:val="00693DE1"/>
  </w:style>
  <w:style w:type="paragraph" w:customStyle="1" w:styleId="5AFAD754F9934074A62CE8BD62BB9CE3">
    <w:name w:val="5AFAD754F9934074A62CE8BD62BB9CE3"/>
    <w:rsid w:val="00693DE1"/>
  </w:style>
  <w:style w:type="paragraph" w:customStyle="1" w:styleId="F01B5895FB184E04932D76525C2C46CD">
    <w:name w:val="F01B5895FB184E04932D76525C2C46CD"/>
    <w:rsid w:val="00693DE1"/>
  </w:style>
  <w:style w:type="paragraph" w:customStyle="1" w:styleId="DD19C6AF54FB4A7BA5FBE41DC869BB08">
    <w:name w:val="DD19C6AF54FB4A7BA5FBE41DC869BB08"/>
    <w:rsid w:val="00693DE1"/>
  </w:style>
  <w:style w:type="paragraph" w:customStyle="1" w:styleId="8C147D427C5245D3AC7132320B18830B">
    <w:name w:val="8C147D427C5245D3AC7132320B18830B"/>
    <w:rsid w:val="00693DE1"/>
  </w:style>
  <w:style w:type="paragraph" w:customStyle="1" w:styleId="9822AB61E9A44AA5B01F3146062FBE08">
    <w:name w:val="9822AB61E9A44AA5B01F3146062FBE08"/>
    <w:rsid w:val="00693DE1"/>
  </w:style>
  <w:style w:type="paragraph" w:customStyle="1" w:styleId="66555349905744D4977BC6469B72EACA">
    <w:name w:val="66555349905744D4977BC6469B72EACA"/>
    <w:rsid w:val="00693DE1"/>
  </w:style>
  <w:style w:type="paragraph" w:customStyle="1" w:styleId="85BF5A4FA67C479B9053D17564746D5B">
    <w:name w:val="85BF5A4FA67C479B9053D17564746D5B"/>
    <w:rsid w:val="00693DE1"/>
  </w:style>
  <w:style w:type="paragraph" w:customStyle="1" w:styleId="0ABCE4506B4A4C4CA645477DE301B54C">
    <w:name w:val="0ABCE4506B4A4C4CA645477DE301B54C"/>
    <w:rsid w:val="00693DE1"/>
  </w:style>
  <w:style w:type="paragraph" w:customStyle="1" w:styleId="2C1BE45D16AF44F1B5CC0C01FEA0ACA5">
    <w:name w:val="2C1BE45D16AF44F1B5CC0C01FEA0ACA5"/>
    <w:rsid w:val="00693DE1"/>
  </w:style>
  <w:style w:type="paragraph" w:customStyle="1" w:styleId="618793ACE7294CCA969669F98C334D06">
    <w:name w:val="618793ACE7294CCA969669F98C334D06"/>
    <w:rsid w:val="00693DE1"/>
  </w:style>
  <w:style w:type="paragraph" w:customStyle="1" w:styleId="900FCF2233374E338DD34D79172D6BD9">
    <w:name w:val="900FCF2233374E338DD34D79172D6BD9"/>
    <w:rsid w:val="00693DE1"/>
  </w:style>
  <w:style w:type="paragraph" w:customStyle="1" w:styleId="1F919DD0084240E4AB7D7A3CFD983BB8">
    <w:name w:val="1F919DD0084240E4AB7D7A3CFD983BB8"/>
    <w:rsid w:val="00693DE1"/>
  </w:style>
  <w:style w:type="paragraph" w:customStyle="1" w:styleId="8ADF343C8E044E92893417EDDC62FD10">
    <w:name w:val="8ADF343C8E044E92893417EDDC62FD10"/>
    <w:rsid w:val="00693DE1"/>
  </w:style>
  <w:style w:type="paragraph" w:customStyle="1" w:styleId="3B077E2251484839A6891599015E048D">
    <w:name w:val="3B077E2251484839A6891599015E048D"/>
    <w:rsid w:val="00693DE1"/>
  </w:style>
  <w:style w:type="paragraph" w:customStyle="1" w:styleId="EE8FEE3E9A93420EAE982F41FA208F4E">
    <w:name w:val="EE8FEE3E9A93420EAE982F41FA208F4E"/>
    <w:rsid w:val="00693DE1"/>
  </w:style>
  <w:style w:type="paragraph" w:customStyle="1" w:styleId="D30317534EDC4B7CB5B1234B7EFC16D1">
    <w:name w:val="D30317534EDC4B7CB5B1234B7EFC16D1"/>
    <w:rsid w:val="00693DE1"/>
  </w:style>
  <w:style w:type="paragraph" w:customStyle="1" w:styleId="07D15CF07F504AEC80131278AF9FDE18">
    <w:name w:val="07D15CF07F504AEC80131278AF9FDE18"/>
    <w:rsid w:val="00693DE1"/>
  </w:style>
  <w:style w:type="paragraph" w:customStyle="1" w:styleId="15DE649FDDD642108E570E7CB57E7E1E">
    <w:name w:val="15DE649FDDD642108E570E7CB57E7E1E"/>
    <w:rsid w:val="00693DE1"/>
  </w:style>
  <w:style w:type="paragraph" w:customStyle="1" w:styleId="883B77CDB36E4157A4509FD16BD038D6">
    <w:name w:val="883B77CDB36E4157A4509FD16BD038D6"/>
    <w:rsid w:val="00693DE1"/>
  </w:style>
  <w:style w:type="paragraph" w:customStyle="1" w:styleId="F75FCC51AA8E4D7187C2CC0D60BFACC8">
    <w:name w:val="F75FCC51AA8E4D7187C2CC0D60BFACC8"/>
    <w:rsid w:val="00693DE1"/>
  </w:style>
  <w:style w:type="paragraph" w:customStyle="1" w:styleId="8557958407AB4F12A9ADA725CA7B1172">
    <w:name w:val="8557958407AB4F12A9ADA725CA7B1172"/>
    <w:rsid w:val="00693DE1"/>
  </w:style>
  <w:style w:type="paragraph" w:customStyle="1" w:styleId="19F26FC97D1A4ECA92A200D1B4C1D328">
    <w:name w:val="19F26FC97D1A4ECA92A200D1B4C1D328"/>
    <w:rsid w:val="00693DE1"/>
  </w:style>
  <w:style w:type="paragraph" w:customStyle="1" w:styleId="81D9BE8D893F499A8E7FB1CA4B74B759">
    <w:name w:val="81D9BE8D893F499A8E7FB1CA4B74B759"/>
    <w:rsid w:val="00693DE1"/>
  </w:style>
  <w:style w:type="paragraph" w:customStyle="1" w:styleId="24C5F8F4782043338A1381933F90BFA6">
    <w:name w:val="24C5F8F4782043338A1381933F90BFA6"/>
    <w:rsid w:val="00693DE1"/>
  </w:style>
  <w:style w:type="paragraph" w:customStyle="1" w:styleId="855C966F69384A609695ECADB16996F6">
    <w:name w:val="855C966F69384A609695ECADB16996F6"/>
    <w:rsid w:val="00693DE1"/>
  </w:style>
  <w:style w:type="paragraph" w:customStyle="1" w:styleId="3F42FA412D9549549C854F2DA80FF277">
    <w:name w:val="3F42FA412D9549549C854F2DA80FF277"/>
    <w:rsid w:val="00693DE1"/>
  </w:style>
  <w:style w:type="paragraph" w:customStyle="1" w:styleId="71979BD0D5444EF8BB65CD4F1B5E08B1">
    <w:name w:val="71979BD0D5444EF8BB65CD4F1B5E08B1"/>
    <w:rsid w:val="00693DE1"/>
  </w:style>
  <w:style w:type="paragraph" w:customStyle="1" w:styleId="2B0C5128183E4D0BB4D5B5BD9DCFBD53">
    <w:name w:val="2B0C5128183E4D0BB4D5B5BD9DCFBD53"/>
    <w:rsid w:val="00693DE1"/>
  </w:style>
  <w:style w:type="paragraph" w:customStyle="1" w:styleId="99B1755C47CB401991996EC203B12AE4">
    <w:name w:val="99B1755C47CB401991996EC203B12AE4"/>
    <w:rsid w:val="00693DE1"/>
  </w:style>
  <w:style w:type="paragraph" w:customStyle="1" w:styleId="F4AD67A5657B4EE68DBE0B748F70D307">
    <w:name w:val="F4AD67A5657B4EE68DBE0B748F70D307"/>
    <w:rsid w:val="00693DE1"/>
  </w:style>
  <w:style w:type="paragraph" w:customStyle="1" w:styleId="8F083047FDAA48CAB0610981AC182B1D">
    <w:name w:val="8F083047FDAA48CAB0610981AC182B1D"/>
    <w:rsid w:val="00693DE1"/>
  </w:style>
  <w:style w:type="paragraph" w:customStyle="1" w:styleId="636BA3BFD02A4475A76BDF1DFFDB2EE0">
    <w:name w:val="636BA3BFD02A4475A76BDF1DFFDB2EE0"/>
    <w:rsid w:val="00693DE1"/>
  </w:style>
  <w:style w:type="paragraph" w:customStyle="1" w:styleId="5DC59B6416D447DB844DA805F7836099">
    <w:name w:val="5DC59B6416D447DB844DA805F7836099"/>
    <w:rsid w:val="00693DE1"/>
  </w:style>
  <w:style w:type="paragraph" w:customStyle="1" w:styleId="654EE187E1ED4662A9095C608F098274">
    <w:name w:val="654EE187E1ED4662A9095C608F098274"/>
    <w:rsid w:val="00693DE1"/>
  </w:style>
  <w:style w:type="paragraph" w:customStyle="1" w:styleId="3C70676719FA4A90AF60D75EE61141E1">
    <w:name w:val="3C70676719FA4A90AF60D75EE61141E1"/>
    <w:rsid w:val="00693DE1"/>
  </w:style>
  <w:style w:type="paragraph" w:customStyle="1" w:styleId="70DDBB0782EB4054A049530686045916">
    <w:name w:val="70DDBB0782EB4054A049530686045916"/>
    <w:rsid w:val="00693DE1"/>
  </w:style>
  <w:style w:type="paragraph" w:customStyle="1" w:styleId="7E87E046D5EB47C89362BED78ABC33D1">
    <w:name w:val="7E87E046D5EB47C89362BED78ABC33D1"/>
    <w:rsid w:val="00693DE1"/>
  </w:style>
  <w:style w:type="paragraph" w:customStyle="1" w:styleId="6EDB45DE350A44AEB57843CDA521AF59">
    <w:name w:val="6EDB45DE350A44AEB57843CDA521AF59"/>
    <w:rsid w:val="00693DE1"/>
  </w:style>
  <w:style w:type="paragraph" w:customStyle="1" w:styleId="0CE9DBB1EEA84AB58E44B0B7079DD7D6">
    <w:name w:val="0CE9DBB1EEA84AB58E44B0B7079DD7D6"/>
    <w:rsid w:val="00693DE1"/>
  </w:style>
  <w:style w:type="paragraph" w:customStyle="1" w:styleId="3B4923ED913F4275BD138BB1422D10FB">
    <w:name w:val="3B4923ED913F4275BD138BB1422D10FB"/>
    <w:rsid w:val="00693DE1"/>
  </w:style>
  <w:style w:type="paragraph" w:customStyle="1" w:styleId="B4B4899B2D4A48388E4C172D9194417E">
    <w:name w:val="B4B4899B2D4A48388E4C172D9194417E"/>
    <w:rsid w:val="00693DE1"/>
  </w:style>
  <w:style w:type="paragraph" w:customStyle="1" w:styleId="7C067E86F62F4FE8B99648D861BA15D8">
    <w:name w:val="7C067E86F62F4FE8B99648D861BA15D8"/>
    <w:rsid w:val="00693DE1"/>
  </w:style>
  <w:style w:type="paragraph" w:customStyle="1" w:styleId="45F69962E80B454DA60D6DF2CFC7893A">
    <w:name w:val="45F69962E80B454DA60D6DF2CFC7893A"/>
    <w:rsid w:val="00693DE1"/>
  </w:style>
  <w:style w:type="paragraph" w:customStyle="1" w:styleId="135E272B105E415799E2556253E41AC0">
    <w:name w:val="135E272B105E415799E2556253E41AC0"/>
    <w:rsid w:val="00693DE1"/>
  </w:style>
  <w:style w:type="paragraph" w:customStyle="1" w:styleId="F6A51F882ABC4AB6AFA56B49CECF5CD6">
    <w:name w:val="F6A51F882ABC4AB6AFA56B49CECF5CD6"/>
    <w:rsid w:val="00693DE1"/>
  </w:style>
  <w:style w:type="paragraph" w:customStyle="1" w:styleId="63F6FD868C1D47FFBEC358A63FDFFC7F">
    <w:name w:val="63F6FD868C1D47FFBEC358A63FDFFC7F"/>
    <w:rsid w:val="00693DE1"/>
  </w:style>
  <w:style w:type="paragraph" w:customStyle="1" w:styleId="DCF5AF28BE854339AFCA5BB031C3ECD8">
    <w:name w:val="DCF5AF28BE854339AFCA5BB031C3ECD8"/>
    <w:rsid w:val="00693DE1"/>
  </w:style>
  <w:style w:type="paragraph" w:customStyle="1" w:styleId="FEE777D574974276A09FCBC48AC009B8">
    <w:name w:val="FEE777D574974276A09FCBC48AC009B8"/>
    <w:rsid w:val="00693DE1"/>
  </w:style>
  <w:style w:type="paragraph" w:customStyle="1" w:styleId="EC1017AFE2504E80A1FDFB6AC2E2307B">
    <w:name w:val="EC1017AFE2504E80A1FDFB6AC2E2307B"/>
    <w:rsid w:val="00693DE1"/>
  </w:style>
  <w:style w:type="paragraph" w:customStyle="1" w:styleId="D258EAE70B5E4B3CB4E7896472470007">
    <w:name w:val="D258EAE70B5E4B3CB4E7896472470007"/>
    <w:rsid w:val="00693DE1"/>
  </w:style>
  <w:style w:type="paragraph" w:customStyle="1" w:styleId="FF27DC869ECB4B72A76D5E700A4A698D">
    <w:name w:val="FF27DC869ECB4B72A76D5E700A4A698D"/>
    <w:rsid w:val="00693DE1"/>
  </w:style>
  <w:style w:type="paragraph" w:customStyle="1" w:styleId="8B40C225A8B241958AC28AF9717D6E61">
    <w:name w:val="8B40C225A8B241958AC28AF9717D6E61"/>
    <w:rsid w:val="00693DE1"/>
  </w:style>
  <w:style w:type="paragraph" w:customStyle="1" w:styleId="441FC3E271444F98A11C9ECD05972926">
    <w:name w:val="441FC3E271444F98A11C9ECD05972926"/>
    <w:rsid w:val="00693DE1"/>
  </w:style>
  <w:style w:type="paragraph" w:customStyle="1" w:styleId="21A0C02327C94B2DA15724D08B0A59DA">
    <w:name w:val="21A0C02327C94B2DA15724D08B0A59DA"/>
    <w:rsid w:val="00693DE1"/>
  </w:style>
  <w:style w:type="paragraph" w:customStyle="1" w:styleId="874E36CF59AD49A9AEDEC1DC92D32A68">
    <w:name w:val="874E36CF59AD49A9AEDEC1DC92D32A68"/>
    <w:rsid w:val="00693DE1"/>
  </w:style>
  <w:style w:type="paragraph" w:customStyle="1" w:styleId="B6255A299A24482598F53D6482447D04">
    <w:name w:val="B6255A299A24482598F53D6482447D04"/>
    <w:rsid w:val="0069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sign-in sheet</Template>
  <TotalTime>2</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dc:creator>
  <cp:lastModifiedBy>SJ</cp:lastModifiedBy>
  <cp:revision>2</cp:revision>
  <dcterms:created xsi:type="dcterms:W3CDTF">2020-10-06T16:17:00Z</dcterms:created>
  <dcterms:modified xsi:type="dcterms:W3CDTF">2020-10-06T16:17:00Z</dcterms:modified>
</cp:coreProperties>
</file>